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60" w:rsidRPr="00FE1881" w:rsidRDefault="00FE1881" w:rsidP="00FE1881">
      <w:pPr>
        <w:pStyle w:val="a3"/>
        <w:spacing w:line="240" w:lineRule="auto"/>
        <w:rPr>
          <w:b/>
          <w:spacing w:val="0"/>
          <w:sz w:val="24"/>
          <w:bdr w:val="single" w:sz="4" w:space="0" w:color="auto"/>
        </w:rPr>
      </w:pPr>
      <w:r w:rsidRPr="00FE1881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Ⅱ　教育指導計画書に係る事項の作成</w:t>
      </w:r>
      <w:r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 xml:space="preserve">　</w:t>
      </w:r>
    </w:p>
    <w:p w:rsidR="00D82655" w:rsidRDefault="00DE3666">
      <w:pPr>
        <w:pStyle w:val="a3"/>
        <w:spacing w:line="220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69850</wp:posOffset>
                </wp:positionV>
                <wp:extent cx="1616075" cy="333375"/>
                <wp:effectExtent l="0" t="0" r="98425" b="1047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2655" w:rsidRPr="00D82655" w:rsidRDefault="00D82655">
                            <w:r w:rsidRPr="00D82655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4"/>
                              </w:rPr>
                              <w:t xml:space="preserve">１　学校の概況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1pt;margin-top:5.5pt;width:127.2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">
                <v:shadow on="t" opacity=".5" offset="6pt,6pt"/>
                <v:textbox inset="5.85pt,.7pt,5.85pt,.7pt">
                  <w:txbxContent>
                    <w:p w:rsidR="00D82655" w:rsidRPr="00D82655" w:rsidRDefault="00D82655">
                      <w:r w:rsidRPr="00D82655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2"/>
                          <w:sz w:val="28"/>
                          <w:szCs w:val="24"/>
                        </w:rPr>
                        <w:t xml:space="preserve">１　学校の概況　</w:t>
                      </w:r>
                    </w:p>
                  </w:txbxContent>
                </v:textbox>
              </v:shape>
            </w:pict>
          </mc:Fallback>
        </mc:AlternateContent>
      </w:r>
    </w:p>
    <w:p w:rsidR="00D82655" w:rsidRDefault="00D82655">
      <w:pPr>
        <w:pStyle w:val="a3"/>
        <w:spacing w:line="220" w:lineRule="exact"/>
        <w:rPr>
          <w:spacing w:val="0"/>
        </w:rPr>
      </w:pPr>
    </w:p>
    <w:p w:rsidR="00DE3666" w:rsidRDefault="00DE3666">
      <w:pPr>
        <w:pStyle w:val="a3"/>
        <w:rPr>
          <w:rFonts w:ascii="ＭＳ 明朝" w:hAnsi="ＭＳ 明朝"/>
        </w:rPr>
      </w:pPr>
    </w:p>
    <w:p w:rsidR="00CA5C60" w:rsidRDefault="00CA5C60" w:rsidP="005A1BBD">
      <w:pPr>
        <w:pStyle w:val="a3"/>
        <w:ind w:firstLineChars="100" w:firstLine="212"/>
        <w:rPr>
          <w:spacing w:val="0"/>
        </w:rPr>
      </w:pPr>
      <w:r>
        <w:rPr>
          <w:rFonts w:ascii="ＭＳ 明朝" w:hAnsi="ＭＳ 明朝" w:hint="eastAsia"/>
        </w:rPr>
        <w:t xml:space="preserve">○　</w:t>
      </w:r>
      <w:r>
        <w:rPr>
          <w:rFonts w:ascii="ＭＳ ゴシック" w:eastAsia="ＭＳ ゴシック" w:hAnsi="ＭＳ ゴシック" w:cs="ＭＳ ゴシック" w:hint="eastAsia"/>
        </w:rPr>
        <w:t>作成の手順と留意事項</w:t>
      </w:r>
      <w:r>
        <w:rPr>
          <w:rFonts w:eastAsia="Times New Roman" w:cs="Times New Roman"/>
          <w:spacing w:val="0"/>
        </w:rPr>
        <w:t xml:space="preserve">                                                            </w:t>
      </w:r>
    </w:p>
    <w:p w:rsidR="0070746B" w:rsidRPr="00D50767" w:rsidRDefault="00484C5D" w:rsidP="005A1BBD">
      <w:pPr>
        <w:pStyle w:val="a3"/>
        <w:ind w:leftChars="200" w:left="632" w:hangingChars="100" w:hanging="212"/>
        <w:rPr>
          <w:rFonts w:asciiTheme="minorEastAsia" w:eastAsiaTheme="minorEastAsia" w:hAnsiTheme="minorEastAsia" w:cs="Times New Roman"/>
          <w:spacing w:val="0"/>
        </w:rPr>
      </w:pPr>
      <w:r>
        <w:rPr>
          <w:rFonts w:asciiTheme="minorEastAsia" w:eastAsiaTheme="minorEastAsia" w:hAnsiTheme="minorEastAsia" w:hint="eastAsia"/>
        </w:rPr>
        <w:t xml:space="preserve">①　</w:t>
      </w:r>
      <w:r w:rsidR="00CA5C60" w:rsidRPr="00D50767">
        <w:rPr>
          <w:rFonts w:asciiTheme="minorEastAsia" w:eastAsiaTheme="minorEastAsia" w:hAnsiTheme="minorEastAsia" w:hint="eastAsia"/>
        </w:rPr>
        <w:t>学校の概況については、児童生徒数の欄の（　）内は、特別支援学級の児童生徒数を内</w:t>
      </w:r>
      <w:r w:rsidR="00BF0515" w:rsidRPr="00D50767">
        <w:rPr>
          <w:rFonts w:asciiTheme="minorEastAsia" w:eastAsiaTheme="minorEastAsia" w:hAnsiTheme="minorEastAsia" w:hint="eastAsia"/>
        </w:rPr>
        <w:t>数</w:t>
      </w:r>
      <w:r w:rsidR="00CA5C60" w:rsidRPr="00D50767">
        <w:rPr>
          <w:rFonts w:asciiTheme="minorEastAsia" w:eastAsiaTheme="minorEastAsia" w:hAnsiTheme="minorEastAsia" w:hint="eastAsia"/>
        </w:rPr>
        <w:t>で記入すること。学級数の（　）内は、特別支援学級の内数を記入すること。</w:t>
      </w:r>
      <w:r w:rsidR="0070746B" w:rsidRPr="00D50767">
        <w:rPr>
          <w:rFonts w:asciiTheme="minorEastAsia" w:eastAsiaTheme="minorEastAsia" w:hAnsiTheme="minorEastAsia" w:cs="Times New Roman"/>
          <w:spacing w:val="0"/>
        </w:rPr>
        <w:t xml:space="preserve">       </w:t>
      </w:r>
    </w:p>
    <w:p w:rsidR="00D82655" w:rsidRPr="00BF0515" w:rsidRDefault="00CA5C60" w:rsidP="005A1BBD">
      <w:pPr>
        <w:pStyle w:val="a3"/>
        <w:ind w:leftChars="200" w:left="632" w:hangingChars="100" w:hanging="212"/>
        <w:rPr>
          <w:rFonts w:ascii="ＭＳ 明朝" w:hAnsi="ＭＳ 明朝"/>
        </w:rPr>
      </w:pPr>
      <w:r>
        <w:rPr>
          <w:rFonts w:ascii="ＭＳ 明朝" w:hAnsi="ＭＳ 明朝" w:hint="eastAsia"/>
        </w:rPr>
        <w:t>②　教職員は、県費負担教職員とする。ただし、市町費負担教員については、（　）</w:t>
      </w:r>
      <w:r w:rsidR="009B01D4">
        <w:rPr>
          <w:rFonts w:ascii="ＭＳ 明朝" w:hAnsi="ＭＳ 明朝" w:hint="eastAsia"/>
        </w:rPr>
        <w:t>内</w:t>
      </w:r>
      <w:r>
        <w:rPr>
          <w:rFonts w:ascii="ＭＳ 明朝" w:hAnsi="ＭＳ 明朝" w:hint="eastAsia"/>
        </w:rPr>
        <w:t>に教員数を外数で記入すること。また、常勤及び非常勤の講師の数は、助教諭・講師の欄に記入す</w:t>
      </w:r>
      <w:r w:rsidR="00BF0515">
        <w:rPr>
          <w:rFonts w:ascii="ＭＳ 明朝" w:hAnsi="ＭＳ 明朝" w:hint="eastAsia"/>
        </w:rPr>
        <w:t>ること。</w:t>
      </w:r>
    </w:p>
    <w:p w:rsidR="00CA5C60" w:rsidRDefault="00DE3666" w:rsidP="005A1BBD">
      <w:pPr>
        <w:pStyle w:val="a3"/>
        <w:rPr>
          <w:spacing w:val="0"/>
        </w:rPr>
      </w:pPr>
      <w:r>
        <w:rPr>
          <w:rFonts w:eastAsiaTheme="minorEastAsia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12700</wp:posOffset>
                </wp:positionV>
                <wp:extent cx="1616075" cy="352425"/>
                <wp:effectExtent l="0" t="0" r="98425" b="1047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2655" w:rsidRPr="00D82655" w:rsidRDefault="00D82655" w:rsidP="00D82655"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4"/>
                              </w:rPr>
                              <w:t>２</w:t>
                            </w:r>
                            <w:r w:rsidRPr="00D82655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4"/>
                              </w:rPr>
                              <w:t>教職員名簿</w:t>
                            </w:r>
                            <w:r w:rsidRPr="00D82655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.1pt;margin-top:1pt;width:127.2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">
                <v:shadow on="t" opacity=".5" offset="6pt,6pt"/>
                <v:textbox inset="5.85pt,.7pt,5.85pt,.7pt">
                  <w:txbxContent>
                    <w:p w:rsidR="00D82655" w:rsidRPr="00D82655" w:rsidRDefault="00D82655" w:rsidP="00D82655"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2"/>
                          <w:sz w:val="28"/>
                          <w:szCs w:val="24"/>
                        </w:rPr>
                        <w:t>２</w:t>
                      </w:r>
                      <w:r w:rsidRPr="00D82655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2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2"/>
                          <w:sz w:val="28"/>
                          <w:szCs w:val="24"/>
                        </w:rPr>
                        <w:t>教職員名簿</w:t>
                      </w:r>
                      <w:r w:rsidRPr="00D82655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2"/>
                          <w:sz w:val="28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A5C60">
        <w:rPr>
          <w:rFonts w:eastAsia="Times New Roman" w:cs="Times New Roman"/>
          <w:spacing w:val="0"/>
        </w:rPr>
        <w:t xml:space="preserve">                                                                   </w:t>
      </w:r>
    </w:p>
    <w:p w:rsidR="00DE3666" w:rsidRPr="00DE3666" w:rsidRDefault="00DE3666" w:rsidP="005A1BBD">
      <w:pPr>
        <w:pStyle w:val="a3"/>
        <w:rPr>
          <w:rFonts w:eastAsiaTheme="minorEastAsia" w:cs="Times New Roman"/>
          <w:spacing w:val="0"/>
        </w:rPr>
      </w:pPr>
    </w:p>
    <w:p w:rsidR="00CA5C60" w:rsidRDefault="00CA5C60" w:rsidP="005A1BBD">
      <w:pPr>
        <w:pStyle w:val="a3"/>
        <w:ind w:firstLineChars="100" w:firstLine="212"/>
        <w:rPr>
          <w:spacing w:val="0"/>
        </w:rPr>
      </w:pPr>
      <w:r>
        <w:rPr>
          <w:rFonts w:ascii="ＭＳ 明朝" w:hAnsi="ＭＳ 明朝" w:hint="eastAsia"/>
        </w:rPr>
        <w:t xml:space="preserve">○　</w:t>
      </w:r>
      <w:r>
        <w:rPr>
          <w:rFonts w:ascii="ＭＳ ゴシック" w:eastAsia="ＭＳ ゴシック" w:hAnsi="ＭＳ ゴシック" w:cs="ＭＳ ゴシック" w:hint="eastAsia"/>
        </w:rPr>
        <w:t>作成の手順と留意事項</w:t>
      </w:r>
    </w:p>
    <w:p w:rsidR="00015A5B" w:rsidRPr="00D50767" w:rsidRDefault="00484C5D" w:rsidP="009B01D4">
      <w:pPr>
        <w:pStyle w:val="a3"/>
        <w:ind w:leftChars="202" w:left="707" w:hangingChars="135" w:hanging="283"/>
        <w:rPr>
          <w:rFonts w:ascii="ＭＳ 明朝" w:hAnsi="ＭＳ 明朝"/>
        </w:rPr>
      </w:pPr>
      <w:r w:rsidRPr="00AC3683">
        <w:rPr>
          <w:rFonts w:asciiTheme="minorEastAsia" w:eastAsiaTheme="minorEastAsia" w:hAnsiTheme="minorEastAsia" w:hint="eastAsia"/>
          <w:spacing w:val="0"/>
        </w:rPr>
        <w:t xml:space="preserve">①　</w:t>
      </w:r>
      <w:r w:rsidR="00CA5C60" w:rsidRPr="00AC3683">
        <w:rPr>
          <w:rFonts w:asciiTheme="minorEastAsia" w:eastAsiaTheme="minorEastAsia" w:hAnsiTheme="minorEastAsia" w:hint="eastAsia"/>
        </w:rPr>
        <w:t>教職員名簿の校長、</w:t>
      </w:r>
      <w:r w:rsidR="00015A5B" w:rsidRPr="00AC3683">
        <w:rPr>
          <w:rFonts w:asciiTheme="minorEastAsia" w:eastAsiaTheme="minorEastAsia" w:hAnsiTheme="minorEastAsia" w:hint="eastAsia"/>
        </w:rPr>
        <w:t>副校長・</w:t>
      </w:r>
      <w:r w:rsidR="00CA5C60" w:rsidRPr="00AC3683">
        <w:rPr>
          <w:rFonts w:asciiTheme="minorEastAsia" w:eastAsiaTheme="minorEastAsia" w:hAnsiTheme="minorEastAsia" w:hint="eastAsia"/>
        </w:rPr>
        <w:t>教頭、主幹教諭、指導教諭、教諭、助教諭、講師、養護教</w:t>
      </w:r>
      <w:r w:rsidR="00CA5C60" w:rsidRPr="00D50767">
        <w:rPr>
          <w:rFonts w:ascii="ＭＳ 明朝" w:hAnsi="ＭＳ 明朝" w:hint="eastAsia"/>
        </w:rPr>
        <w:t>諭（養護助教諭）</w:t>
      </w:r>
      <w:r w:rsidR="00015A5B" w:rsidRPr="00D50767">
        <w:rPr>
          <w:rFonts w:ascii="ＭＳ 明朝" w:hAnsi="ＭＳ 明朝" w:hint="eastAsia"/>
        </w:rPr>
        <w:t>、栄養教諭、事務職員、学校栄養職員の順、及び出勤簿順とすること。</w:t>
      </w:r>
    </w:p>
    <w:p w:rsidR="00CA5C60" w:rsidRPr="00DE3666" w:rsidRDefault="00015A5B" w:rsidP="00D04A31">
      <w:pPr>
        <w:pStyle w:val="a3"/>
        <w:ind w:leftChars="200" w:left="657" w:hangingChars="112" w:hanging="23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②　</w:t>
      </w:r>
      <w:r w:rsidR="00CA5C60">
        <w:rPr>
          <w:rFonts w:ascii="ＭＳ 明朝" w:hAnsi="ＭＳ 明朝" w:hint="eastAsia"/>
        </w:rPr>
        <w:t>主な校務分掌の欄には、主</w:t>
      </w:r>
      <w:r w:rsidR="00BF0515">
        <w:rPr>
          <w:rFonts w:ascii="ＭＳ 明朝" w:hAnsi="ＭＳ 明朝" w:hint="eastAsia"/>
        </w:rPr>
        <w:t>任・主事名等を記載する。ただし、市町費負担教員については、</w:t>
      </w:r>
      <w:r w:rsidR="00CA5C60">
        <w:rPr>
          <w:rFonts w:ascii="ＭＳ 明朝" w:hAnsi="ＭＳ 明朝" w:hint="eastAsia"/>
        </w:rPr>
        <w:t>その旨を記入すること。</w:t>
      </w:r>
      <w:r w:rsidR="00CA5C60">
        <w:rPr>
          <w:rFonts w:eastAsia="Times New Roman" w:cs="Times New Roman"/>
          <w:spacing w:val="0"/>
        </w:rPr>
        <w:t xml:space="preserve">                                                       </w:t>
      </w:r>
    </w:p>
    <w:p w:rsidR="00FE1881" w:rsidRPr="00DE3666" w:rsidRDefault="00015A5B" w:rsidP="005A1BBD">
      <w:pPr>
        <w:pStyle w:val="a3"/>
        <w:ind w:leftChars="200" w:left="632" w:hangingChars="100" w:hanging="21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③　</w:t>
      </w:r>
      <w:r w:rsidR="00CA5C60">
        <w:rPr>
          <w:rFonts w:ascii="ＭＳ 明朝" w:hAnsi="ＭＳ 明朝" w:hint="eastAsia"/>
        </w:rPr>
        <w:t>どの学校も、校内研修担当者名、</w:t>
      </w:r>
      <w:r w:rsidR="00CA5C60" w:rsidRPr="00FE1881">
        <w:rPr>
          <w:rFonts w:asciiTheme="minorEastAsia" w:eastAsiaTheme="minorEastAsia" w:hAnsiTheme="minorEastAsia" w:cs="ＭＳ ゴシック" w:hint="eastAsia"/>
          <w:bCs/>
        </w:rPr>
        <w:t>学力向上コーディネーター名</w:t>
      </w:r>
      <w:r w:rsidR="00CA5C60">
        <w:rPr>
          <w:rFonts w:ascii="ＭＳ 明朝" w:hAnsi="ＭＳ 明朝" w:hint="eastAsia"/>
        </w:rPr>
        <w:t>、人権教育担当者名、特別支援教育コーディネーター名、道徳教育推進教師名､</w:t>
      </w:r>
      <w:r w:rsidR="00CA5C60">
        <w:rPr>
          <w:rFonts w:eastAsia="Times New Roman" w:cs="Times New Roman"/>
          <w:spacing w:val="0"/>
        </w:rPr>
        <w:t xml:space="preserve">  </w:t>
      </w:r>
      <w:r w:rsidR="0088729C" w:rsidRPr="00620DC9">
        <w:rPr>
          <w:rFonts w:asciiTheme="minorEastAsia" w:eastAsiaTheme="minorEastAsia" w:hAnsiTheme="minorEastAsia" w:hint="eastAsia"/>
          <w:u w:val="single"/>
        </w:rPr>
        <w:t>中核教員（外国語教育担当）</w:t>
      </w:r>
      <w:r w:rsidR="00CA5C60" w:rsidRPr="00620DC9">
        <w:rPr>
          <w:rFonts w:ascii="ＭＳ 明朝" w:hAnsi="ＭＳ 明朝" w:hint="eastAsia"/>
          <w:u w:val="single"/>
        </w:rPr>
        <w:t>名</w:t>
      </w:r>
      <w:r w:rsidR="00CA5C60">
        <w:rPr>
          <w:rFonts w:ascii="ＭＳ 明朝" w:hAnsi="ＭＳ 明朝" w:hint="eastAsia"/>
        </w:rPr>
        <w:t>を記載すること。</w:t>
      </w:r>
      <w:r w:rsidR="00CA5C60">
        <w:rPr>
          <w:rFonts w:eastAsia="Times New Roman" w:cs="Times New Roman"/>
          <w:spacing w:val="0"/>
        </w:rPr>
        <w:t xml:space="preserve"> </w:t>
      </w:r>
    </w:p>
    <w:p w:rsidR="00D82655" w:rsidRPr="00D82655" w:rsidRDefault="0028249C" w:rsidP="005A1BBD">
      <w:pPr>
        <w:pStyle w:val="a3"/>
        <w:rPr>
          <w:rFonts w:ascii="ＭＳ ゴシック" w:eastAsiaTheme="minorEastAsia" w:hAnsi="ＭＳ ゴシック" w:cs="ＭＳ ゴシック"/>
          <w:b/>
          <w:bCs/>
          <w:spacing w:val="2"/>
          <w:sz w:val="28"/>
          <w:szCs w:val="24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1616075" cy="333375"/>
                <wp:effectExtent l="0" t="0" r="98425" b="1047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2655" w:rsidRPr="00D82655" w:rsidRDefault="00D82655" w:rsidP="00D82655"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4"/>
                              </w:rPr>
                              <w:t>３</w:t>
                            </w:r>
                            <w:r w:rsidRPr="00D82655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4"/>
                              </w:rPr>
                              <w:t>学校の実態</w:t>
                            </w:r>
                            <w:r w:rsidRPr="00D82655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.1pt;margin-top:0;width:127.2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">
                <v:shadow on="t" opacity=".5" offset="6pt,6pt"/>
                <v:textbox inset="5.85pt,.7pt,5.85pt,.7pt">
                  <w:txbxContent>
                    <w:p w:rsidR="00D82655" w:rsidRPr="00D82655" w:rsidRDefault="00D82655" w:rsidP="00D82655"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2"/>
                          <w:sz w:val="28"/>
                          <w:szCs w:val="24"/>
                        </w:rPr>
                        <w:t>３</w:t>
                      </w:r>
                      <w:r w:rsidRPr="00D82655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2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2"/>
                          <w:sz w:val="28"/>
                          <w:szCs w:val="24"/>
                        </w:rPr>
                        <w:t>学校の実態</w:t>
                      </w:r>
                      <w:r w:rsidRPr="00D82655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2"/>
                          <w:sz w:val="28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82655" w:rsidRPr="00DE3666" w:rsidRDefault="00CA5C60" w:rsidP="005A1BBD">
      <w:pPr>
        <w:pStyle w:val="a3"/>
        <w:rPr>
          <w:rFonts w:eastAsiaTheme="minorEastAsia" w:cs="Times New Roman"/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</w:t>
      </w:r>
    </w:p>
    <w:p w:rsidR="007C1146" w:rsidRDefault="00CA5C60" w:rsidP="00F52F82">
      <w:pPr>
        <w:pStyle w:val="a3"/>
        <w:rPr>
          <w:rFonts w:eastAsia="Times New Roman" w:cs="Times New Roman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>
        <w:rPr>
          <w:rFonts w:ascii="ＭＳ 明朝" w:hAnsi="ＭＳ 明朝" w:hint="eastAsia"/>
        </w:rPr>
        <w:t>○</w:t>
      </w:r>
      <w:r>
        <w:rPr>
          <w:rFonts w:ascii="ＭＳ ゴシック" w:eastAsia="ＭＳ ゴシック" w:hAnsi="ＭＳ ゴシック" w:cs="ＭＳ ゴシック" w:hint="eastAsia"/>
        </w:rPr>
        <w:t xml:space="preserve">　作成の手順と留意事項</w:t>
      </w:r>
      <w:r>
        <w:rPr>
          <w:rFonts w:eastAsia="Times New Roman" w:cs="Times New Roman"/>
          <w:spacing w:val="0"/>
        </w:rPr>
        <w:t xml:space="preserve">    </w:t>
      </w:r>
    </w:p>
    <w:p w:rsidR="00550740" w:rsidRDefault="00CA5C60" w:rsidP="00550740">
      <w:pPr>
        <w:pStyle w:val="a3"/>
        <w:ind w:leftChars="203" w:left="587" w:hangingChars="76" w:hanging="161"/>
        <w:rPr>
          <w:rFonts w:asciiTheme="minorEastAsia" w:eastAsiaTheme="minorEastAsia" w:hAnsiTheme="minorEastAsia" w:cs="Times New Roman"/>
          <w:spacing w:val="0"/>
        </w:rPr>
      </w:pPr>
      <w:r w:rsidRPr="00AC3683">
        <w:rPr>
          <w:rFonts w:asciiTheme="minorEastAsia" w:eastAsiaTheme="minorEastAsia" w:hAnsiTheme="minorEastAsia" w:hint="eastAsia"/>
        </w:rPr>
        <w:t>①　地域の実態</w:t>
      </w:r>
      <w:r w:rsidRPr="00AC3683">
        <w:rPr>
          <w:rFonts w:asciiTheme="minorEastAsia" w:eastAsiaTheme="minorEastAsia" w:hAnsiTheme="minorEastAsia" w:cs="Times New Roman"/>
          <w:spacing w:val="0"/>
        </w:rPr>
        <w:t xml:space="preserve"> </w:t>
      </w:r>
    </w:p>
    <w:p w:rsidR="00F52F82" w:rsidRPr="00550740" w:rsidRDefault="00C73400" w:rsidP="00550740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>
        <w:rPr>
          <w:rFonts w:ascii="ＭＳ 明朝" w:hAnsi="ＭＳ 明朝" w:hint="eastAsia"/>
        </w:rPr>
        <w:t xml:space="preserve">・　</w:t>
      </w:r>
      <w:r w:rsidR="00CA5C60">
        <w:rPr>
          <w:rFonts w:ascii="ＭＳ 明朝" w:hAnsi="ＭＳ 明朝" w:hint="eastAsia"/>
        </w:rPr>
        <w:t>地域社会の環境（自然、産業、経済、文化等）の特性及び保護者の教育的関心や学校</w:t>
      </w:r>
      <w:r w:rsidR="005A1BBD">
        <w:rPr>
          <w:rFonts w:ascii="ＭＳ 明朝" w:hAnsi="ＭＳ 明朝" w:hint="eastAsia"/>
        </w:rPr>
        <w:t xml:space="preserve">        </w:t>
      </w:r>
      <w:r w:rsidR="00CA5C60">
        <w:rPr>
          <w:rFonts w:ascii="ＭＳ 明朝" w:hAnsi="ＭＳ 明朝" w:hint="eastAsia"/>
        </w:rPr>
        <w:t>への期待について記入すること。</w:t>
      </w:r>
      <w:r w:rsidR="00CA5C60">
        <w:rPr>
          <w:rFonts w:eastAsia="Times New Roman" w:cs="Times New Roman"/>
          <w:spacing w:val="0"/>
        </w:rPr>
        <w:t xml:space="preserve">   </w:t>
      </w:r>
    </w:p>
    <w:p w:rsidR="007C1146" w:rsidRDefault="00CA5C60" w:rsidP="00F52F82">
      <w:pPr>
        <w:pStyle w:val="a3"/>
        <w:ind w:leftChars="300" w:left="842" w:hangingChars="100" w:hanging="212"/>
        <w:rPr>
          <w:rFonts w:eastAsiaTheme="minorEastAsia" w:cs="Times New Roman"/>
          <w:spacing w:val="0"/>
        </w:rPr>
      </w:pPr>
      <w:r>
        <w:rPr>
          <w:rFonts w:ascii="ＭＳ 明朝" w:hAnsi="ＭＳ 明朝" w:hint="eastAsia"/>
        </w:rPr>
        <w:t>・　一般的な地域</w:t>
      </w:r>
      <w:r w:rsidR="00DE3666">
        <w:rPr>
          <w:rFonts w:ascii="ＭＳ 明朝" w:hAnsi="ＭＳ 明朝" w:hint="eastAsia"/>
        </w:rPr>
        <w:t>の特性だけでなく、学校の教育活動に生かせる地域（物的条件、人的条件</w:t>
      </w:r>
      <w:r>
        <w:rPr>
          <w:rFonts w:ascii="ＭＳ 明朝" w:hAnsi="ＭＳ 明朝" w:hint="eastAsia"/>
        </w:rPr>
        <w:t>、文化的条件）の実態をとらえること。</w:t>
      </w:r>
      <w:r>
        <w:rPr>
          <w:rFonts w:eastAsia="Times New Roman" w:cs="Times New Roman"/>
          <w:spacing w:val="0"/>
        </w:rPr>
        <w:t xml:space="preserve">         </w:t>
      </w:r>
      <w:r w:rsidR="00DE3666">
        <w:rPr>
          <w:rFonts w:eastAsia="Times New Roman" w:cs="Times New Roman"/>
          <w:spacing w:val="0"/>
        </w:rPr>
        <w:t xml:space="preserve">                              </w:t>
      </w:r>
    </w:p>
    <w:p w:rsidR="00550740" w:rsidRDefault="00CA5C60" w:rsidP="00550740">
      <w:pPr>
        <w:pStyle w:val="a3"/>
        <w:ind w:firstLineChars="200" w:firstLine="424"/>
        <w:rPr>
          <w:rFonts w:eastAsia="Times New Roman" w:cs="Times New Roman"/>
          <w:spacing w:val="0"/>
        </w:rPr>
      </w:pPr>
      <w:r>
        <w:rPr>
          <w:rFonts w:ascii="ＭＳ 明朝" w:hAnsi="ＭＳ 明朝" w:hint="eastAsia"/>
        </w:rPr>
        <w:t>②　学校の概況</w:t>
      </w:r>
    </w:p>
    <w:p w:rsidR="00550740" w:rsidRDefault="00CA5C60" w:rsidP="00550740">
      <w:pPr>
        <w:pStyle w:val="a3"/>
        <w:ind w:leftChars="300" w:left="842" w:hangingChars="100" w:hanging="212"/>
        <w:rPr>
          <w:rFonts w:ascii="ＭＳ 明朝" w:hAnsi="ＭＳ 明朝"/>
        </w:rPr>
      </w:pPr>
      <w:r>
        <w:rPr>
          <w:rFonts w:ascii="ＭＳ 明朝" w:hAnsi="ＭＳ 明朝" w:hint="eastAsia"/>
        </w:rPr>
        <w:t>・　学校の沿革及</w:t>
      </w:r>
      <w:r w:rsidR="00C73400">
        <w:rPr>
          <w:rFonts w:ascii="ＭＳ 明朝" w:hAnsi="ＭＳ 明朝" w:hint="eastAsia"/>
        </w:rPr>
        <w:t>び研究歴等、昨年度までの学校経営の重点と成果・課題等について明記するこ</w:t>
      </w:r>
      <w:r>
        <w:rPr>
          <w:rFonts w:ascii="ＭＳ 明朝" w:hAnsi="ＭＳ 明朝" w:hint="eastAsia"/>
        </w:rPr>
        <w:t>と。</w:t>
      </w:r>
    </w:p>
    <w:p w:rsidR="007C1146" w:rsidRDefault="00CA5C60" w:rsidP="00550740">
      <w:pPr>
        <w:pStyle w:val="a3"/>
        <w:ind w:firstLineChars="300" w:firstLine="636"/>
        <w:rPr>
          <w:rFonts w:eastAsiaTheme="minorEastAsia" w:cs="Times New Roman"/>
          <w:spacing w:val="0"/>
        </w:rPr>
      </w:pPr>
      <w:r>
        <w:rPr>
          <w:rFonts w:ascii="ＭＳ 明朝" w:hAnsi="ＭＳ 明朝" w:hint="eastAsia"/>
        </w:rPr>
        <w:t>・　これまで</w:t>
      </w:r>
      <w:r w:rsidR="00B473B2">
        <w:rPr>
          <w:rFonts w:ascii="ＭＳ 明朝" w:hAnsi="ＭＳ 明朝" w:hint="eastAsia"/>
        </w:rPr>
        <w:t>の学校の沿革や研究歴を振り返ることによって、学校の特性とともに</w:t>
      </w:r>
      <w:r>
        <w:rPr>
          <w:rFonts w:ascii="ＭＳ 明朝" w:hAnsi="ＭＳ 明朝" w:hint="eastAsia"/>
        </w:rPr>
        <w:t>学校</w:t>
      </w:r>
      <w:r w:rsidR="009B01D4">
        <w:rPr>
          <w:rFonts w:ascii="ＭＳ 明朝" w:hAnsi="ＭＳ 明朝" w:hint="eastAsia"/>
        </w:rPr>
        <w:t>の</w:t>
      </w:r>
      <w:r w:rsidR="00D521B7">
        <w:rPr>
          <w:rFonts w:ascii="ＭＳ 明朝" w:hAnsi="ＭＳ 明朝" w:hint="eastAsia"/>
        </w:rPr>
        <w:t xml:space="preserve">　　　　</w:t>
      </w:r>
      <w:r w:rsidR="0034494F">
        <w:rPr>
          <w:rFonts w:ascii="ＭＳ 明朝" w:hAnsi="ＭＳ 明朝" w:hint="eastAsia"/>
        </w:rPr>
        <w:t>不十分な要素を見</w:t>
      </w:r>
      <w:r>
        <w:rPr>
          <w:rFonts w:ascii="ＭＳ 明朝" w:hAnsi="ＭＳ 明朝" w:hint="eastAsia"/>
        </w:rPr>
        <w:t xml:space="preserve">出せるようにすること。　</w:t>
      </w:r>
      <w:r>
        <w:rPr>
          <w:rFonts w:eastAsia="Times New Roman" w:cs="Times New Roman"/>
          <w:spacing w:val="0"/>
        </w:rPr>
        <w:t xml:space="preserve">   </w:t>
      </w:r>
    </w:p>
    <w:p w:rsidR="00550740" w:rsidRDefault="00CA5C60" w:rsidP="00550740">
      <w:pPr>
        <w:pStyle w:val="a3"/>
        <w:ind w:leftChars="209" w:left="602" w:hangingChars="77" w:hanging="163"/>
        <w:rPr>
          <w:rFonts w:ascii="ＭＳ 明朝" w:hAnsi="ＭＳ 明朝"/>
        </w:rPr>
      </w:pPr>
      <w:r>
        <w:rPr>
          <w:rFonts w:ascii="ＭＳ 明朝" w:hAnsi="ＭＳ 明朝" w:hint="eastAsia"/>
        </w:rPr>
        <w:t>③　児童生徒の実態</w:t>
      </w:r>
    </w:p>
    <w:p w:rsidR="00DE3666" w:rsidRPr="00CB35C1" w:rsidRDefault="009B01D4" w:rsidP="00550740">
      <w:pPr>
        <w:pStyle w:val="a3"/>
        <w:ind w:leftChars="209" w:left="811" w:hangingChars="177" w:hanging="372"/>
        <w:rPr>
          <w:rFonts w:asciiTheme="minorEastAsia" w:eastAsiaTheme="minorEastAsia" w:hAnsiTheme="minorEastAsia"/>
          <w:color w:val="000000" w:themeColor="text1"/>
          <w:spacing w:val="-1"/>
        </w:rPr>
      </w:pPr>
      <w:r>
        <w:rPr>
          <w:rFonts w:asciiTheme="minorEastAsia" w:eastAsiaTheme="minorEastAsia" w:hAnsiTheme="minorEastAsia" w:cs="Times New Roman" w:hint="eastAsia"/>
          <w:spacing w:val="0"/>
        </w:rPr>
        <w:t xml:space="preserve"> </w:t>
      </w:r>
      <w:r w:rsidR="007B036B">
        <w:rPr>
          <w:rFonts w:asciiTheme="minorEastAsia" w:eastAsiaTheme="minorEastAsia" w:hAnsiTheme="minorEastAsia" w:cs="Times New Roman" w:hint="eastAsia"/>
          <w:spacing w:val="0"/>
        </w:rPr>
        <w:t xml:space="preserve"> </w:t>
      </w:r>
      <w:r w:rsidR="003A19DE">
        <w:rPr>
          <w:rFonts w:asciiTheme="minorEastAsia" w:eastAsiaTheme="minorEastAsia" w:hAnsiTheme="minorEastAsia" w:cs="Times New Roman" w:hint="eastAsia"/>
          <w:spacing w:val="0"/>
        </w:rPr>
        <w:t>・　これからの学校教育の在り方として、</w:t>
      </w:r>
      <w:r w:rsidR="006E0189" w:rsidRPr="00CB35C1">
        <w:rPr>
          <w:rFonts w:asciiTheme="minorEastAsia" w:eastAsiaTheme="minorEastAsia" w:hAnsiTheme="minorEastAsia" w:cs="Times New Roman" w:hint="eastAsia"/>
          <w:spacing w:val="0"/>
        </w:rPr>
        <w:t>よりよい学校教育を通じてよりよい社会を創る</w:t>
      </w:r>
      <w:bookmarkStart w:id="0" w:name="_GoBack"/>
      <w:bookmarkEnd w:id="0"/>
      <w:r w:rsidR="006E0189" w:rsidRPr="00CB35C1">
        <w:rPr>
          <w:rFonts w:asciiTheme="minorEastAsia" w:eastAsiaTheme="minorEastAsia" w:hAnsiTheme="minorEastAsia" w:cs="Times New Roman" w:hint="eastAsia"/>
          <w:spacing w:val="0"/>
        </w:rPr>
        <w:t>という目標を共有し、社会と協働しながら、未来の創り手となるため</w:t>
      </w:r>
      <w:r w:rsidR="00F23549" w:rsidRPr="00CB35C1">
        <w:rPr>
          <w:rFonts w:asciiTheme="minorEastAsia" w:eastAsiaTheme="minorEastAsia" w:hAnsiTheme="minorEastAsia" w:cs="Times New Roman" w:hint="eastAsia"/>
          <w:spacing w:val="0"/>
        </w:rPr>
        <w:t>に必要な知識や力を育む</w:t>
      </w:r>
      <w:r w:rsidR="003A19DE" w:rsidRPr="00CB35C1">
        <w:rPr>
          <w:rFonts w:asciiTheme="minorEastAsia" w:eastAsiaTheme="minorEastAsia" w:hAnsiTheme="minorEastAsia" w:hint="eastAsia"/>
          <w:color w:val="000000" w:themeColor="text1"/>
          <w:spacing w:val="-1"/>
        </w:rPr>
        <w:t>「</w:t>
      </w:r>
      <w:r w:rsidR="00F23549" w:rsidRPr="00CB35C1">
        <w:rPr>
          <w:rFonts w:asciiTheme="minorEastAsia" w:eastAsiaTheme="minorEastAsia" w:hAnsiTheme="minorEastAsia" w:hint="eastAsia"/>
          <w:color w:val="000000" w:themeColor="text1"/>
          <w:spacing w:val="-1"/>
        </w:rPr>
        <w:t>社会に</w:t>
      </w:r>
      <w:r w:rsidR="003A19DE" w:rsidRPr="00CB35C1">
        <w:rPr>
          <w:rFonts w:asciiTheme="minorEastAsia" w:eastAsiaTheme="minorEastAsia" w:hAnsiTheme="minorEastAsia" w:hint="eastAsia"/>
          <w:color w:val="000000" w:themeColor="text1"/>
          <w:spacing w:val="-1"/>
        </w:rPr>
        <w:t>開かれた教育課程」の実現を図り、</w:t>
      </w:r>
      <w:r w:rsidR="006E0189" w:rsidRPr="00CB35C1">
        <w:rPr>
          <w:rFonts w:asciiTheme="minorEastAsia" w:eastAsiaTheme="minorEastAsia" w:hAnsiTheme="minorEastAsia" w:hint="eastAsia"/>
          <w:color w:val="000000" w:themeColor="text1"/>
          <w:spacing w:val="-1"/>
        </w:rPr>
        <w:t>新しい時代に必要となる資質・能力を育成</w:t>
      </w:r>
      <w:r w:rsidR="003A19DE" w:rsidRPr="00CB35C1">
        <w:rPr>
          <w:rFonts w:asciiTheme="minorEastAsia" w:eastAsiaTheme="minorEastAsia" w:hAnsiTheme="minorEastAsia" w:hint="eastAsia"/>
          <w:color w:val="000000" w:themeColor="text1"/>
          <w:spacing w:val="-1"/>
        </w:rPr>
        <w:t>すること</w:t>
      </w:r>
      <w:r w:rsidR="00CA5C60" w:rsidRPr="00CB35C1">
        <w:rPr>
          <w:rFonts w:asciiTheme="minorEastAsia" w:eastAsiaTheme="minorEastAsia" w:hAnsiTheme="minorEastAsia" w:hint="eastAsia"/>
        </w:rPr>
        <w:t>を基本的なねらいとしている。</w:t>
      </w:r>
      <w:r w:rsidR="00922A27" w:rsidRPr="00CB35C1">
        <w:rPr>
          <w:rFonts w:asciiTheme="minorEastAsia" w:eastAsiaTheme="minorEastAsia" w:hAnsiTheme="minorEastAsia" w:cs="Times New Roman"/>
          <w:spacing w:val="0"/>
        </w:rPr>
        <w:t xml:space="preserve">    </w:t>
      </w:r>
    </w:p>
    <w:p w:rsidR="00922A27" w:rsidRPr="00CB35C1" w:rsidRDefault="00CA5C60" w:rsidP="00F52F82">
      <w:pPr>
        <w:pStyle w:val="a3"/>
        <w:ind w:leftChars="-44" w:left="748" w:hangingChars="400" w:hanging="840"/>
        <w:rPr>
          <w:rFonts w:asciiTheme="minorEastAsia" w:eastAsiaTheme="minorEastAsia" w:hAnsiTheme="minorEastAsia"/>
        </w:rPr>
      </w:pPr>
      <w:r w:rsidRPr="00CB35C1">
        <w:rPr>
          <w:rFonts w:asciiTheme="minorEastAsia" w:eastAsiaTheme="minorEastAsia" w:hAnsiTheme="minorEastAsia" w:cs="Times New Roman"/>
          <w:spacing w:val="0"/>
        </w:rPr>
        <w:t xml:space="preserve">     </w:t>
      </w:r>
      <w:r w:rsidR="00C73400" w:rsidRPr="00CB35C1">
        <w:rPr>
          <w:rFonts w:asciiTheme="minorEastAsia" w:eastAsiaTheme="minorEastAsia" w:hAnsiTheme="minorEastAsia" w:hint="eastAsia"/>
        </w:rPr>
        <w:t xml:space="preserve">　 </w:t>
      </w:r>
      <w:r w:rsidR="005A1BBD" w:rsidRPr="00CB35C1">
        <w:rPr>
          <w:rFonts w:asciiTheme="minorEastAsia" w:eastAsiaTheme="minorEastAsia" w:hAnsiTheme="minorEastAsia" w:hint="eastAsia"/>
        </w:rPr>
        <w:t xml:space="preserve"> </w:t>
      </w:r>
      <w:r w:rsidR="009B01D4">
        <w:rPr>
          <w:rFonts w:asciiTheme="minorEastAsia" w:eastAsiaTheme="minorEastAsia" w:hAnsiTheme="minorEastAsia" w:hint="eastAsia"/>
        </w:rPr>
        <w:t xml:space="preserve">　</w:t>
      </w:r>
      <w:r w:rsidR="003A19DE" w:rsidRPr="00CB35C1">
        <w:rPr>
          <w:rFonts w:asciiTheme="minorEastAsia" w:eastAsiaTheme="minorEastAsia" w:hAnsiTheme="minorEastAsia" w:hint="eastAsia"/>
          <w:spacing w:val="0"/>
        </w:rPr>
        <w:t>こ</w:t>
      </w:r>
      <w:r w:rsidRPr="00CB35C1">
        <w:rPr>
          <w:rFonts w:asciiTheme="minorEastAsia" w:eastAsiaTheme="minorEastAsia" w:hAnsiTheme="minorEastAsia" w:hint="eastAsia"/>
          <w:spacing w:val="0"/>
        </w:rPr>
        <w:t>の視点から特に、次の観点に留意して児童生徒の実態をとらえる</w:t>
      </w:r>
      <w:r w:rsidR="00C73400" w:rsidRPr="00CB35C1">
        <w:rPr>
          <w:rFonts w:asciiTheme="minorEastAsia" w:eastAsiaTheme="minorEastAsia" w:hAnsiTheme="minorEastAsia" w:hint="eastAsia"/>
          <w:spacing w:val="0"/>
        </w:rPr>
        <w:t>こ</w:t>
      </w:r>
      <w:r w:rsidRPr="00CB35C1">
        <w:rPr>
          <w:rFonts w:asciiTheme="minorEastAsia" w:eastAsiaTheme="minorEastAsia" w:hAnsiTheme="minorEastAsia" w:hint="eastAsia"/>
        </w:rPr>
        <w:t>と。</w:t>
      </w:r>
    </w:p>
    <w:p w:rsidR="00F23549" w:rsidRPr="00CB35C1" w:rsidRDefault="00922A27" w:rsidP="00F52F82">
      <w:pPr>
        <w:pStyle w:val="a3"/>
        <w:ind w:leftChars="-44" w:left="-92" w:firstLineChars="450" w:firstLine="954"/>
        <w:rPr>
          <w:rFonts w:asciiTheme="minorEastAsia" w:eastAsiaTheme="minorEastAsia" w:hAnsiTheme="minorEastAsia"/>
        </w:rPr>
      </w:pPr>
      <w:r w:rsidRPr="00CB35C1">
        <w:rPr>
          <w:rFonts w:asciiTheme="minorEastAsia" w:eastAsiaTheme="minorEastAsia" w:hAnsiTheme="minorEastAsia" w:hint="eastAsia"/>
        </w:rPr>
        <w:t>○　生きて働く</w:t>
      </w:r>
      <w:r w:rsidR="003604F2" w:rsidRPr="00CB35C1">
        <w:rPr>
          <w:rFonts w:asciiTheme="minorEastAsia" w:eastAsiaTheme="minorEastAsia" w:hAnsiTheme="minorEastAsia" w:hint="eastAsia"/>
        </w:rPr>
        <w:t>「</w:t>
      </w:r>
      <w:r w:rsidR="00F23549" w:rsidRPr="00CB35C1">
        <w:rPr>
          <w:rFonts w:asciiTheme="minorEastAsia" w:eastAsiaTheme="minorEastAsia" w:hAnsiTheme="minorEastAsia" w:hint="eastAsia"/>
        </w:rPr>
        <w:t>知識・技能</w:t>
      </w:r>
      <w:r w:rsidR="003604F2" w:rsidRPr="00CB35C1">
        <w:rPr>
          <w:rFonts w:asciiTheme="minorEastAsia" w:eastAsiaTheme="minorEastAsia" w:hAnsiTheme="minorEastAsia" w:hint="eastAsia"/>
        </w:rPr>
        <w:t>」</w:t>
      </w:r>
      <w:r w:rsidR="00F23549" w:rsidRPr="00CB35C1">
        <w:rPr>
          <w:rFonts w:asciiTheme="minorEastAsia" w:eastAsiaTheme="minorEastAsia" w:hAnsiTheme="minorEastAsia" w:hint="eastAsia"/>
        </w:rPr>
        <w:t>の習得について</w:t>
      </w:r>
    </w:p>
    <w:p w:rsidR="00C73400" w:rsidRPr="00CB35C1" w:rsidRDefault="00F23549" w:rsidP="00F52F82">
      <w:pPr>
        <w:pStyle w:val="a3"/>
        <w:ind w:leftChars="-44" w:left="-92" w:firstLineChars="450" w:firstLine="954"/>
        <w:rPr>
          <w:rFonts w:asciiTheme="minorEastAsia" w:eastAsiaTheme="minorEastAsia" w:hAnsiTheme="minorEastAsia"/>
        </w:rPr>
      </w:pPr>
      <w:r w:rsidRPr="00CB35C1">
        <w:rPr>
          <w:rFonts w:asciiTheme="minorEastAsia" w:eastAsiaTheme="minorEastAsia" w:hAnsiTheme="minorEastAsia" w:hint="eastAsia"/>
        </w:rPr>
        <w:t xml:space="preserve">○　</w:t>
      </w:r>
      <w:r w:rsidR="00922A27" w:rsidRPr="00CB35C1">
        <w:rPr>
          <w:rFonts w:asciiTheme="minorEastAsia" w:eastAsiaTheme="minorEastAsia" w:hAnsiTheme="minorEastAsia" w:hint="eastAsia"/>
        </w:rPr>
        <w:t>未知の状況にも対応できる</w:t>
      </w:r>
      <w:r w:rsidR="003604F2" w:rsidRPr="00CB35C1">
        <w:rPr>
          <w:rFonts w:asciiTheme="minorEastAsia" w:eastAsiaTheme="minorEastAsia" w:hAnsiTheme="minorEastAsia" w:hint="eastAsia"/>
        </w:rPr>
        <w:t>「</w:t>
      </w:r>
      <w:r w:rsidR="00CA5C60" w:rsidRPr="00CB35C1">
        <w:rPr>
          <w:rFonts w:asciiTheme="minorEastAsia" w:eastAsiaTheme="minorEastAsia" w:hAnsiTheme="minorEastAsia" w:hint="eastAsia"/>
        </w:rPr>
        <w:t>思考力・判断力・表現力等</w:t>
      </w:r>
      <w:r w:rsidR="003604F2" w:rsidRPr="00CB35C1">
        <w:rPr>
          <w:rFonts w:asciiTheme="minorEastAsia" w:eastAsiaTheme="minorEastAsia" w:hAnsiTheme="minorEastAsia" w:hint="eastAsia"/>
        </w:rPr>
        <w:t>」</w:t>
      </w:r>
      <w:r w:rsidR="00CA5C60" w:rsidRPr="00CB35C1">
        <w:rPr>
          <w:rFonts w:asciiTheme="minorEastAsia" w:eastAsiaTheme="minorEastAsia" w:hAnsiTheme="minorEastAsia" w:hint="eastAsia"/>
        </w:rPr>
        <w:t>の育成について</w:t>
      </w:r>
    </w:p>
    <w:p w:rsidR="00FE1881" w:rsidRPr="00CB35C1" w:rsidRDefault="003604F2" w:rsidP="00F52F82">
      <w:pPr>
        <w:pStyle w:val="a3"/>
        <w:ind w:firstLineChars="400" w:firstLine="848"/>
        <w:rPr>
          <w:rFonts w:asciiTheme="minorEastAsia" w:eastAsiaTheme="minorEastAsia" w:hAnsiTheme="minorEastAsia"/>
          <w:color w:val="000000" w:themeColor="text1"/>
        </w:rPr>
      </w:pPr>
      <w:r w:rsidRPr="00CB35C1">
        <w:rPr>
          <w:rFonts w:asciiTheme="minorEastAsia" w:eastAsiaTheme="minorEastAsia" w:hAnsiTheme="minorEastAsia" w:hint="eastAsia"/>
        </w:rPr>
        <w:t>○</w:t>
      </w:r>
      <w:r w:rsidRPr="00CB35C1">
        <w:rPr>
          <w:rFonts w:asciiTheme="minorEastAsia" w:eastAsiaTheme="minorEastAsia" w:hAnsiTheme="minorEastAsia"/>
        </w:rPr>
        <w:t xml:space="preserve">  </w:t>
      </w:r>
      <w:r w:rsidR="00BC0C2F" w:rsidRPr="00F52F82">
        <w:rPr>
          <w:rFonts w:asciiTheme="minorEastAsia" w:eastAsiaTheme="minorEastAsia" w:hAnsiTheme="minorEastAsia" w:hint="eastAsia"/>
          <w:color w:val="000000" w:themeColor="text1"/>
          <w:spacing w:val="3"/>
          <w:w w:val="95"/>
          <w:fitText w:val="7488" w:id="1900738817"/>
        </w:rPr>
        <w:t>学びを人生や社会に生かそうとする</w:t>
      </w:r>
      <w:r w:rsidRPr="00F52F82">
        <w:rPr>
          <w:rFonts w:asciiTheme="minorEastAsia" w:eastAsiaTheme="minorEastAsia" w:hAnsiTheme="minorEastAsia" w:hint="eastAsia"/>
          <w:color w:val="000000" w:themeColor="text1"/>
          <w:spacing w:val="3"/>
          <w:w w:val="95"/>
          <w:fitText w:val="7488" w:id="1900738817"/>
        </w:rPr>
        <w:t>「</w:t>
      </w:r>
      <w:r w:rsidR="00BC0C2F" w:rsidRPr="00F52F82">
        <w:rPr>
          <w:rFonts w:asciiTheme="minorEastAsia" w:eastAsiaTheme="minorEastAsia" w:hAnsiTheme="minorEastAsia" w:hint="eastAsia"/>
          <w:color w:val="000000" w:themeColor="text1"/>
          <w:spacing w:val="3"/>
          <w:w w:val="95"/>
          <w:fitText w:val="7488" w:id="1900738817"/>
        </w:rPr>
        <w:t>学びに向かう力・人間性</w:t>
      </w:r>
      <w:r w:rsidRPr="00F52F82">
        <w:rPr>
          <w:rFonts w:asciiTheme="minorEastAsia" w:eastAsiaTheme="minorEastAsia" w:hAnsiTheme="minorEastAsia" w:hint="eastAsia"/>
          <w:color w:val="000000" w:themeColor="text1"/>
          <w:spacing w:val="3"/>
          <w:w w:val="95"/>
          <w:fitText w:val="7488" w:id="1900738817"/>
        </w:rPr>
        <w:t>等」</w:t>
      </w:r>
      <w:r w:rsidR="00BC0C2F" w:rsidRPr="00F52F82">
        <w:rPr>
          <w:rFonts w:asciiTheme="minorEastAsia" w:eastAsiaTheme="minorEastAsia" w:hAnsiTheme="minorEastAsia" w:hint="eastAsia"/>
          <w:color w:val="000000" w:themeColor="text1"/>
          <w:spacing w:val="3"/>
          <w:w w:val="95"/>
          <w:fitText w:val="7488" w:id="1900738817"/>
        </w:rPr>
        <w:t>の涵養につい</w:t>
      </w:r>
      <w:r w:rsidR="00BC0C2F" w:rsidRPr="00F52F82">
        <w:rPr>
          <w:rFonts w:asciiTheme="minorEastAsia" w:eastAsiaTheme="minorEastAsia" w:hAnsiTheme="minorEastAsia" w:hint="eastAsia"/>
          <w:color w:val="000000" w:themeColor="text1"/>
          <w:spacing w:val="-36"/>
          <w:w w:val="95"/>
          <w:fitText w:val="7488" w:id="1900738817"/>
        </w:rPr>
        <w:t>て</w:t>
      </w:r>
    </w:p>
    <w:p w:rsidR="00BC0C2F" w:rsidRDefault="00BC0C2F" w:rsidP="00F52F82">
      <w:pPr>
        <w:pStyle w:val="a3"/>
        <w:ind w:firstLineChars="450" w:firstLine="945"/>
        <w:rPr>
          <w:rFonts w:eastAsiaTheme="minorEastAsia" w:cs="Times New Roman"/>
          <w:spacing w:val="0"/>
        </w:rPr>
      </w:pPr>
    </w:p>
    <w:p w:rsidR="00CB35C1" w:rsidRPr="003604F2" w:rsidRDefault="00CB35C1" w:rsidP="00BC0C2F">
      <w:pPr>
        <w:pStyle w:val="a3"/>
        <w:ind w:firstLineChars="450" w:firstLine="945"/>
        <w:rPr>
          <w:rFonts w:eastAsiaTheme="minorEastAsia" w:cs="Times New Roman"/>
          <w:spacing w:val="0"/>
        </w:rPr>
      </w:pPr>
    </w:p>
    <w:p w:rsidR="00FE1881" w:rsidRPr="00FE1881" w:rsidRDefault="006E5053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-109220</wp:posOffset>
                </wp:positionV>
                <wp:extent cx="2307590" cy="438150"/>
                <wp:effectExtent l="0" t="0" r="92710" b="952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07590" cy="438150"/>
                        </a:xfrm>
                        <a:prstGeom prst="roundRect">
                          <a:avLst>
                            <a:gd name="adj" fmla="val 43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2655" w:rsidRPr="00FE1881" w:rsidRDefault="00D82655" w:rsidP="00FE1881">
                            <w:pPr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FE18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１　学校の概況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-7.9pt;margin-top:-8.6pt;width:181.7pt;height:34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">
                <v:shadow on="t" opacity=".5" offset="6pt,6pt"/>
                <v:textbox inset="5.85pt,.7pt,5.85pt,.7pt">
                  <w:txbxContent>
                    <w:p w:rsidR="00D82655" w:rsidRPr="00FE1881" w:rsidRDefault="00D82655" w:rsidP="00FE1881">
                      <w:pPr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FE188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１　学校の概況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033B" w:rsidRPr="006E5053" w:rsidRDefault="00CA5C60" w:rsidP="00FE1881">
      <w:pPr>
        <w:pStyle w:val="a3"/>
        <w:rPr>
          <w:rFonts w:eastAsiaTheme="minorEastAsia" w:cs="Times New Roman"/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</w:t>
      </w:r>
    </w:p>
    <w:p w:rsidR="00CA5C60" w:rsidRPr="00FE1881" w:rsidRDefault="00CA5C60">
      <w:pPr>
        <w:pStyle w:val="a3"/>
        <w:jc w:val="center"/>
        <w:rPr>
          <w:spacing w:val="0"/>
          <w:sz w:val="22"/>
        </w:rPr>
      </w:pPr>
      <w:r w:rsidRPr="00FE1881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学　　校　　の　　概　　況</w:t>
      </w:r>
    </w:p>
    <w:p w:rsidR="00CA5C60" w:rsidRPr="00FE1881" w:rsidRDefault="00236629">
      <w:pPr>
        <w:pStyle w:val="a3"/>
        <w:rPr>
          <w:spacing w:val="0"/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126716</wp:posOffset>
                </wp:positionH>
                <wp:positionV relativeFrom="paragraph">
                  <wp:posOffset>6561682</wp:posOffset>
                </wp:positionV>
                <wp:extent cx="5600700" cy="1753737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75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E3E" w:rsidRDefault="00264E3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児童数の欄の（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）内は、特別支援学級の児童数を内数で記入すること。</w:t>
                            </w:r>
                          </w:p>
                          <w:p w:rsidR="00264E3E" w:rsidRDefault="00264E3E" w:rsidP="00264E3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学級数の欄の（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）内は、特別支援学級を内数で記入すること。</w:t>
                            </w:r>
                          </w:p>
                          <w:p w:rsidR="00264E3E" w:rsidRDefault="00264E3E" w:rsidP="00264E3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教職員は、県費負担教職員とする。ただし、常勤及び非常勤の講師の数は、助教諭・</w:t>
                            </w:r>
                          </w:p>
                          <w:p w:rsidR="00264E3E" w:rsidRDefault="00264E3E" w:rsidP="00264E3E">
                            <w:pPr>
                              <w:pStyle w:val="a3"/>
                              <w:ind w:firstLineChars="100" w:firstLine="212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講師の欄に記入すること。また、市町費負担教員については、（　）内に教員数を外数</w:t>
                            </w:r>
                          </w:p>
                          <w:p w:rsidR="00236629" w:rsidRPr="00FD38BA" w:rsidRDefault="00264E3E" w:rsidP="00FD38BA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D38BA">
                              <w:rPr>
                                <w:rFonts w:ascii="ＭＳ 明朝" w:hAnsi="ＭＳ 明朝" w:hint="eastAsia"/>
                              </w:rPr>
                              <w:t>で記入すること。</w:t>
                            </w:r>
                          </w:p>
                          <w:p w:rsidR="00236629" w:rsidRPr="00620DC9" w:rsidRDefault="00236629" w:rsidP="00F572C3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620DC9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※</w:t>
                            </w:r>
                            <w:r w:rsidRPr="00620DC9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</w:t>
                            </w:r>
                            <w:r w:rsidRPr="00620DC9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小学校英語</w:t>
                            </w:r>
                            <w:r w:rsidRPr="00620DC9">
                              <w:rPr>
                                <w:rFonts w:asciiTheme="minorEastAsia" w:hAnsiTheme="minorEastAsia"/>
                                <w:u w:val="single"/>
                              </w:rPr>
                              <w:t>教育に係る</w:t>
                            </w:r>
                            <w:r w:rsidRPr="00620DC9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中核</w:t>
                            </w:r>
                            <w:r w:rsidRPr="00620DC9">
                              <w:rPr>
                                <w:rFonts w:asciiTheme="minorEastAsia" w:hAnsiTheme="minorEastAsia"/>
                                <w:u w:val="single"/>
                              </w:rPr>
                              <w:t>教員</w:t>
                            </w:r>
                            <w:r w:rsidR="00F572C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とは</w:t>
                            </w:r>
                            <w:r w:rsidR="00F572C3">
                              <w:rPr>
                                <w:rFonts w:asciiTheme="minorEastAsia" w:hAnsiTheme="minorEastAsia"/>
                                <w:u w:val="single"/>
                              </w:rPr>
                              <w:t>、平成３０年</w:t>
                            </w:r>
                            <w:r w:rsidR="00F572C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度</w:t>
                            </w:r>
                            <w:r w:rsidR="00F572C3">
                              <w:rPr>
                                <w:rFonts w:asciiTheme="minorEastAsia" w:hAnsiTheme="minorEastAsia"/>
                                <w:u w:val="single"/>
                              </w:rPr>
                              <w:t>及び令和元年度に実施した「小学校教員の英語力向上研修</w:t>
                            </w:r>
                            <w:r w:rsidR="00F572C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」</w:t>
                            </w:r>
                            <w:r w:rsidR="00F572C3">
                              <w:rPr>
                                <w:rFonts w:asciiTheme="minorEastAsia" w:hAnsiTheme="minorEastAsia"/>
                                <w:u w:val="single"/>
                              </w:rPr>
                              <w:t>の受講者、または</w:t>
                            </w:r>
                            <w:r w:rsidRPr="00620DC9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平成２７年度から平成３０年度に実施した「小学校教員の英語力・指導力向上研修」</w:t>
                            </w:r>
                            <w:r w:rsidR="00F572C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の</w:t>
                            </w:r>
                            <w:r w:rsidRPr="00620DC9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受講者</w:t>
                            </w:r>
                            <w:r w:rsidR="00F572C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のこと。中核教員が</w:t>
                            </w:r>
                            <w:r w:rsidRPr="00620DC9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校内</w:t>
                            </w:r>
                            <w:r w:rsidRPr="00620DC9">
                              <w:rPr>
                                <w:rFonts w:asciiTheme="minorEastAsia" w:hAnsiTheme="minorEastAsia"/>
                                <w:u w:val="single"/>
                              </w:rPr>
                              <w:t>に</w:t>
                            </w:r>
                            <w:r w:rsidRPr="00620DC9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不在</w:t>
                            </w:r>
                            <w:r w:rsidRPr="00620DC9">
                              <w:rPr>
                                <w:rFonts w:asciiTheme="minorEastAsia" w:hAnsiTheme="minorEastAsia"/>
                                <w:u w:val="single"/>
                              </w:rPr>
                              <w:t>の場合</w:t>
                            </w:r>
                            <w:r w:rsidRPr="00620DC9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や</w:t>
                            </w:r>
                            <w:r w:rsidRPr="00620DC9">
                              <w:rPr>
                                <w:rFonts w:asciiTheme="minorEastAsia" w:hAnsiTheme="minorEastAsia"/>
                                <w:u w:val="single"/>
                              </w:rPr>
                              <w:t>、</w:t>
                            </w:r>
                            <w:r w:rsidRPr="00620DC9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外国語</w:t>
                            </w:r>
                            <w:r w:rsidRPr="00620DC9">
                              <w:rPr>
                                <w:rFonts w:asciiTheme="minorEastAsia" w:hAnsiTheme="minorEastAsia"/>
                                <w:u w:val="single"/>
                              </w:rPr>
                              <w:t>教育</w:t>
                            </w:r>
                            <w:r w:rsidRPr="00620DC9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を</w:t>
                            </w:r>
                            <w:r w:rsidRPr="00620DC9">
                              <w:rPr>
                                <w:rFonts w:asciiTheme="minorEastAsia" w:hAnsiTheme="minorEastAsia"/>
                                <w:u w:val="single"/>
                              </w:rPr>
                              <w:t>推進</w:t>
                            </w:r>
                            <w:r w:rsidRPr="00620DC9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する担当者が別に</w:t>
                            </w:r>
                            <w:r w:rsidRPr="00620DC9">
                              <w:rPr>
                                <w:rFonts w:asciiTheme="minorEastAsia" w:hAnsiTheme="minorEastAsia"/>
                                <w:u w:val="single"/>
                              </w:rPr>
                              <w:t>いる場合は</w:t>
                            </w:r>
                            <w:r w:rsidRPr="00620DC9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、外国語</w:t>
                            </w:r>
                            <w:r w:rsidRPr="00620DC9">
                              <w:rPr>
                                <w:rFonts w:asciiTheme="minorEastAsia" w:hAnsiTheme="minorEastAsia"/>
                                <w:u w:val="single"/>
                              </w:rPr>
                              <w:t>教育の推進担当</w:t>
                            </w:r>
                            <w:r w:rsidRPr="00620DC9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者</w:t>
                            </w:r>
                            <w:r w:rsidRPr="00620DC9">
                              <w:rPr>
                                <w:rFonts w:asciiTheme="minorEastAsia" w:hAnsiTheme="minorEastAsia"/>
                                <w:u w:val="single"/>
                              </w:rPr>
                              <w:t>名を</w:t>
                            </w:r>
                            <w:r w:rsidRPr="00620DC9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記入</w:t>
                            </w:r>
                            <w:r w:rsidRPr="00620DC9">
                              <w:rPr>
                                <w:rFonts w:asciiTheme="minorEastAsia" w:hAnsiTheme="minorEastAsia"/>
                                <w:u w:val="single"/>
                              </w:rPr>
                              <w:t>すること。</w:t>
                            </w:r>
                          </w:p>
                          <w:p w:rsidR="00264E3E" w:rsidRPr="00236629" w:rsidRDefault="00264E3E" w:rsidP="00264E3E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64E3E" w:rsidRDefault="00264E3E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64E3E" w:rsidRDefault="00264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10pt;margin-top:516.65pt;width:441pt;height:13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" filled="f" stroked="f" strokeweight=".5pt">
                <v:textbox>
                  <w:txbxContent>
                    <w:p w:rsidR="00264E3E" w:rsidRDefault="00264E3E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</w:rPr>
                        <w:t>児童数の欄の（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</w:rPr>
                        <w:t>）内は、特別支援学級の児童数を内数で記入すること。</w:t>
                      </w:r>
                    </w:p>
                    <w:p w:rsidR="00264E3E" w:rsidRDefault="00264E3E" w:rsidP="00264E3E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</w:rPr>
                        <w:t>学級数の欄の（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</w:rPr>
                        <w:t>）内は、特別支援学級を内数で記入すること。</w:t>
                      </w:r>
                    </w:p>
                    <w:p w:rsidR="00264E3E" w:rsidRDefault="00264E3E" w:rsidP="00264E3E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</w:rPr>
                        <w:t>教職員は、県費負担教職員とする。ただし、常勤及び非常勤の講師の数は、助教諭・</w:t>
                      </w:r>
                    </w:p>
                    <w:p w:rsidR="00264E3E" w:rsidRDefault="00264E3E" w:rsidP="00264E3E">
                      <w:pPr>
                        <w:pStyle w:val="a3"/>
                        <w:ind w:firstLineChars="100" w:firstLine="212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講師の欄に記入すること。また、市町費負担教員については、（　）内に教員数を外数</w:t>
                      </w:r>
                    </w:p>
                    <w:p w:rsidR="00236629" w:rsidRPr="00FD38BA" w:rsidRDefault="00264E3E" w:rsidP="00FD38BA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D38BA">
                        <w:rPr>
                          <w:rFonts w:ascii="ＭＳ 明朝" w:hAnsi="ＭＳ 明朝" w:hint="eastAsia"/>
                        </w:rPr>
                        <w:t>で記入すること。</w:t>
                      </w:r>
                    </w:p>
                    <w:p w:rsidR="00236629" w:rsidRPr="00620DC9" w:rsidRDefault="00236629" w:rsidP="00F572C3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 w:rsidRPr="00620DC9">
                        <w:rPr>
                          <w:rFonts w:asciiTheme="minorEastAsia" w:hAnsiTheme="minorEastAsia" w:hint="eastAsia"/>
                          <w:u w:val="single"/>
                        </w:rPr>
                        <w:t>※</w:t>
                      </w:r>
                      <w:r w:rsidRPr="00620DC9">
                        <w:rPr>
                          <w:rFonts w:asciiTheme="minorEastAsia" w:hAnsiTheme="minorEastAsia"/>
                          <w:u w:val="single"/>
                        </w:rPr>
                        <w:t xml:space="preserve">　</w:t>
                      </w:r>
                      <w:r w:rsidRPr="00620DC9">
                        <w:rPr>
                          <w:rFonts w:asciiTheme="minorEastAsia" w:hAnsiTheme="minorEastAsia" w:hint="eastAsia"/>
                          <w:u w:val="single"/>
                        </w:rPr>
                        <w:t>小学校英語</w:t>
                      </w:r>
                      <w:r w:rsidRPr="00620DC9">
                        <w:rPr>
                          <w:rFonts w:asciiTheme="minorEastAsia" w:hAnsiTheme="minorEastAsia"/>
                          <w:u w:val="single"/>
                        </w:rPr>
                        <w:t>教育に係る</w:t>
                      </w:r>
                      <w:r w:rsidRPr="00620DC9">
                        <w:rPr>
                          <w:rFonts w:asciiTheme="minorEastAsia" w:hAnsiTheme="minorEastAsia" w:hint="eastAsia"/>
                          <w:u w:val="single"/>
                        </w:rPr>
                        <w:t>中核</w:t>
                      </w:r>
                      <w:r w:rsidRPr="00620DC9">
                        <w:rPr>
                          <w:rFonts w:asciiTheme="minorEastAsia" w:hAnsiTheme="minorEastAsia"/>
                          <w:u w:val="single"/>
                        </w:rPr>
                        <w:t>教員</w:t>
                      </w:r>
                      <w:r w:rsidR="00F572C3">
                        <w:rPr>
                          <w:rFonts w:asciiTheme="minorEastAsia" w:hAnsiTheme="minorEastAsia" w:hint="eastAsia"/>
                          <w:u w:val="single"/>
                        </w:rPr>
                        <w:t>とは</w:t>
                      </w:r>
                      <w:r w:rsidR="00F572C3">
                        <w:rPr>
                          <w:rFonts w:asciiTheme="minorEastAsia" w:hAnsiTheme="minorEastAsia"/>
                          <w:u w:val="single"/>
                        </w:rPr>
                        <w:t>、平成３０年</w:t>
                      </w:r>
                      <w:r w:rsidR="00F572C3">
                        <w:rPr>
                          <w:rFonts w:asciiTheme="minorEastAsia" w:hAnsiTheme="minorEastAsia" w:hint="eastAsia"/>
                          <w:u w:val="single"/>
                        </w:rPr>
                        <w:t>度</w:t>
                      </w:r>
                      <w:r w:rsidR="00F572C3">
                        <w:rPr>
                          <w:rFonts w:asciiTheme="minorEastAsia" w:hAnsiTheme="minorEastAsia"/>
                          <w:u w:val="single"/>
                        </w:rPr>
                        <w:t>及び令和元年度に実施した「小学校教員の英語力向上研修</w:t>
                      </w:r>
                      <w:r w:rsidR="00F572C3">
                        <w:rPr>
                          <w:rFonts w:asciiTheme="minorEastAsia" w:hAnsiTheme="minorEastAsia" w:hint="eastAsia"/>
                          <w:u w:val="single"/>
                        </w:rPr>
                        <w:t>」</w:t>
                      </w:r>
                      <w:r w:rsidR="00F572C3">
                        <w:rPr>
                          <w:rFonts w:asciiTheme="minorEastAsia" w:hAnsiTheme="minorEastAsia"/>
                          <w:u w:val="single"/>
                        </w:rPr>
                        <w:t>の受講者、または</w:t>
                      </w:r>
                      <w:r w:rsidRPr="00620DC9">
                        <w:rPr>
                          <w:rFonts w:asciiTheme="minorEastAsia" w:hAnsiTheme="minorEastAsia" w:hint="eastAsia"/>
                          <w:u w:val="single"/>
                        </w:rPr>
                        <w:t>平成２７年度から平成３０年度に実施した「小学校教員の英語力・指導力向上研修」</w:t>
                      </w:r>
                      <w:r w:rsidR="00F572C3">
                        <w:rPr>
                          <w:rFonts w:asciiTheme="minorEastAsia" w:hAnsiTheme="minorEastAsia" w:hint="eastAsia"/>
                          <w:u w:val="single"/>
                        </w:rPr>
                        <w:t>の</w:t>
                      </w:r>
                      <w:r w:rsidRPr="00620DC9">
                        <w:rPr>
                          <w:rFonts w:asciiTheme="minorEastAsia" w:hAnsiTheme="minorEastAsia" w:hint="eastAsia"/>
                          <w:u w:val="single"/>
                        </w:rPr>
                        <w:t>受講者</w:t>
                      </w:r>
                      <w:r w:rsidR="00F572C3">
                        <w:rPr>
                          <w:rFonts w:asciiTheme="minorEastAsia" w:hAnsiTheme="minorEastAsia" w:hint="eastAsia"/>
                          <w:u w:val="single"/>
                        </w:rPr>
                        <w:t>のこと。中核教員が</w:t>
                      </w:r>
                      <w:r w:rsidRPr="00620DC9">
                        <w:rPr>
                          <w:rFonts w:asciiTheme="minorEastAsia" w:hAnsiTheme="minorEastAsia" w:hint="eastAsia"/>
                          <w:u w:val="single"/>
                        </w:rPr>
                        <w:t>校内</w:t>
                      </w:r>
                      <w:r w:rsidRPr="00620DC9">
                        <w:rPr>
                          <w:rFonts w:asciiTheme="minorEastAsia" w:hAnsiTheme="minorEastAsia"/>
                          <w:u w:val="single"/>
                        </w:rPr>
                        <w:t>に</w:t>
                      </w:r>
                      <w:r w:rsidRPr="00620DC9">
                        <w:rPr>
                          <w:rFonts w:asciiTheme="minorEastAsia" w:hAnsiTheme="minorEastAsia" w:hint="eastAsia"/>
                          <w:u w:val="single"/>
                        </w:rPr>
                        <w:t>不在</w:t>
                      </w:r>
                      <w:r w:rsidRPr="00620DC9">
                        <w:rPr>
                          <w:rFonts w:asciiTheme="minorEastAsia" w:hAnsiTheme="minorEastAsia"/>
                          <w:u w:val="single"/>
                        </w:rPr>
                        <w:t>の場合</w:t>
                      </w:r>
                      <w:r w:rsidRPr="00620DC9">
                        <w:rPr>
                          <w:rFonts w:asciiTheme="minorEastAsia" w:hAnsiTheme="minorEastAsia" w:hint="eastAsia"/>
                          <w:u w:val="single"/>
                        </w:rPr>
                        <w:t>や</w:t>
                      </w:r>
                      <w:r w:rsidRPr="00620DC9">
                        <w:rPr>
                          <w:rFonts w:asciiTheme="minorEastAsia" w:hAnsiTheme="minorEastAsia"/>
                          <w:u w:val="single"/>
                        </w:rPr>
                        <w:t>、</w:t>
                      </w:r>
                      <w:r w:rsidRPr="00620DC9">
                        <w:rPr>
                          <w:rFonts w:asciiTheme="minorEastAsia" w:hAnsiTheme="minorEastAsia" w:hint="eastAsia"/>
                          <w:u w:val="single"/>
                        </w:rPr>
                        <w:t>外国語</w:t>
                      </w:r>
                      <w:r w:rsidRPr="00620DC9">
                        <w:rPr>
                          <w:rFonts w:asciiTheme="minorEastAsia" w:hAnsiTheme="minorEastAsia"/>
                          <w:u w:val="single"/>
                        </w:rPr>
                        <w:t>教育</w:t>
                      </w:r>
                      <w:r w:rsidRPr="00620DC9">
                        <w:rPr>
                          <w:rFonts w:asciiTheme="minorEastAsia" w:hAnsiTheme="minorEastAsia" w:hint="eastAsia"/>
                          <w:u w:val="single"/>
                        </w:rPr>
                        <w:t>を</w:t>
                      </w:r>
                      <w:r w:rsidRPr="00620DC9">
                        <w:rPr>
                          <w:rFonts w:asciiTheme="minorEastAsia" w:hAnsiTheme="minorEastAsia"/>
                          <w:u w:val="single"/>
                        </w:rPr>
                        <w:t>推進</w:t>
                      </w:r>
                      <w:r w:rsidRPr="00620DC9">
                        <w:rPr>
                          <w:rFonts w:asciiTheme="minorEastAsia" w:hAnsiTheme="minorEastAsia" w:hint="eastAsia"/>
                          <w:u w:val="single"/>
                        </w:rPr>
                        <w:t>する担当者が別に</w:t>
                      </w:r>
                      <w:r w:rsidRPr="00620DC9">
                        <w:rPr>
                          <w:rFonts w:asciiTheme="minorEastAsia" w:hAnsiTheme="minorEastAsia"/>
                          <w:u w:val="single"/>
                        </w:rPr>
                        <w:t>いる場合は</w:t>
                      </w:r>
                      <w:r w:rsidRPr="00620DC9">
                        <w:rPr>
                          <w:rFonts w:asciiTheme="minorEastAsia" w:hAnsiTheme="minorEastAsia" w:hint="eastAsia"/>
                          <w:u w:val="single"/>
                        </w:rPr>
                        <w:t>、外国語</w:t>
                      </w:r>
                      <w:r w:rsidRPr="00620DC9">
                        <w:rPr>
                          <w:rFonts w:asciiTheme="minorEastAsia" w:hAnsiTheme="minorEastAsia"/>
                          <w:u w:val="single"/>
                        </w:rPr>
                        <w:t>教育の推進担当</w:t>
                      </w:r>
                      <w:r w:rsidRPr="00620DC9">
                        <w:rPr>
                          <w:rFonts w:asciiTheme="minorEastAsia" w:hAnsiTheme="minorEastAsia" w:hint="eastAsia"/>
                          <w:u w:val="single"/>
                        </w:rPr>
                        <w:t>者</w:t>
                      </w:r>
                      <w:r w:rsidRPr="00620DC9">
                        <w:rPr>
                          <w:rFonts w:asciiTheme="minorEastAsia" w:hAnsiTheme="minorEastAsia"/>
                          <w:u w:val="single"/>
                        </w:rPr>
                        <w:t>名を</w:t>
                      </w:r>
                      <w:r w:rsidRPr="00620DC9">
                        <w:rPr>
                          <w:rFonts w:asciiTheme="minorEastAsia" w:hAnsiTheme="minorEastAsia" w:hint="eastAsia"/>
                          <w:u w:val="single"/>
                        </w:rPr>
                        <w:t>記入</w:t>
                      </w:r>
                      <w:r w:rsidRPr="00620DC9">
                        <w:rPr>
                          <w:rFonts w:asciiTheme="minorEastAsia" w:hAnsiTheme="minorEastAsia"/>
                          <w:u w:val="single"/>
                        </w:rPr>
                        <w:t>すること。</w:t>
                      </w:r>
                    </w:p>
                    <w:p w:rsidR="00264E3E" w:rsidRPr="00236629" w:rsidRDefault="00264E3E" w:rsidP="00264E3E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</w:p>
                    <w:p w:rsidR="00264E3E" w:rsidRDefault="00264E3E">
                      <w:pPr>
                        <w:rPr>
                          <w:rFonts w:ascii="ＭＳ 明朝" w:hAnsi="ＭＳ 明朝"/>
                        </w:rPr>
                      </w:pPr>
                    </w:p>
                    <w:p w:rsidR="00264E3E" w:rsidRDefault="00264E3E"/>
                  </w:txbxContent>
                </v:textbox>
              </v:shape>
            </w:pict>
          </mc:Fallback>
        </mc:AlternateContent>
      </w:r>
      <w:r w:rsidR="00CA5C60" w:rsidRPr="00FE1881">
        <w:rPr>
          <w:rFonts w:eastAsia="Times New Roman" w:cs="Times New Roman"/>
          <w:spacing w:val="0"/>
          <w:sz w:val="24"/>
        </w:rPr>
        <w:t xml:space="preserve">  </w:t>
      </w:r>
      <w:r w:rsidR="00CA5C60" w:rsidRPr="00FE1881">
        <w:rPr>
          <w:rFonts w:ascii="ＭＳ ゴシック" w:eastAsia="ＭＳ ゴシック" w:hAnsi="ＭＳ ゴシック" w:cs="ＭＳ ゴシック" w:hint="eastAsia"/>
          <w:b/>
          <w:bCs/>
          <w:sz w:val="24"/>
        </w:rPr>
        <w:t>【小学校】</w:t>
      </w:r>
      <w:r w:rsidR="00CA5C60" w:rsidRPr="00FE1881">
        <w:rPr>
          <w:rFonts w:eastAsia="Times New Roman" w:cs="Times New Roman"/>
          <w:spacing w:val="0"/>
          <w:sz w:val="24"/>
        </w:rPr>
        <w:t xml:space="preserve">                                           </w:t>
      </w:r>
      <w:r w:rsidR="006E5053">
        <w:rPr>
          <w:rFonts w:eastAsia="Times New Roman" w:cs="Times New Roman"/>
          <w:spacing w:val="0"/>
          <w:sz w:val="24"/>
        </w:rPr>
        <w:t xml:space="preserve">                     </w:t>
      </w:r>
    </w:p>
    <w:tbl>
      <w:tblPr>
        <w:tblW w:w="9019" w:type="dxa"/>
        <w:tblInd w:w="7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060"/>
        <w:gridCol w:w="530"/>
        <w:gridCol w:w="318"/>
        <w:gridCol w:w="318"/>
        <w:gridCol w:w="530"/>
        <w:gridCol w:w="106"/>
        <w:gridCol w:w="636"/>
        <w:gridCol w:w="212"/>
        <w:gridCol w:w="424"/>
        <w:gridCol w:w="530"/>
        <w:gridCol w:w="106"/>
        <w:gridCol w:w="636"/>
        <w:gridCol w:w="106"/>
        <w:gridCol w:w="142"/>
        <w:gridCol w:w="388"/>
        <w:gridCol w:w="424"/>
        <w:gridCol w:w="212"/>
        <w:gridCol w:w="636"/>
        <w:gridCol w:w="1129"/>
        <w:gridCol w:w="46"/>
      </w:tblGrid>
      <w:tr w:rsidR="00CA5C60" w:rsidTr="00236629">
        <w:trPr>
          <w:cantSplit/>
          <w:trHeight w:hRule="exact" w:val="545"/>
        </w:trPr>
        <w:tc>
          <w:tcPr>
            <w:tcW w:w="15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28249C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5822315</wp:posOffset>
                      </wp:positionH>
                      <wp:positionV relativeFrom="paragraph">
                        <wp:posOffset>4130675</wp:posOffset>
                      </wp:positionV>
                      <wp:extent cx="33655" cy="0"/>
                      <wp:effectExtent l="8255" t="13970" r="5715" b="508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0E0FC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45pt,325.25pt" to="461.1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" o:allowincell="f" strokeweight=".5pt"/>
                  </w:pict>
                </mc:Fallback>
              </mc:AlternateContent>
            </w:r>
            <w:r w:rsidR="00CA5C60">
              <w:rPr>
                <w:rFonts w:ascii="ＭＳ 明朝" w:hAnsi="ＭＳ 明朝" w:hint="eastAsia"/>
              </w:rPr>
              <w:t>学</w:t>
            </w:r>
            <w:r w:rsidR="00CA5C60">
              <w:rPr>
                <w:rFonts w:eastAsia="Times New Roman" w:cs="Times New Roman"/>
                <w:spacing w:val="0"/>
              </w:rPr>
              <w:t xml:space="preserve">  </w:t>
            </w:r>
            <w:r w:rsidR="00CA5C60">
              <w:rPr>
                <w:rFonts w:ascii="ＭＳ 明朝" w:hAnsi="ＭＳ 明朝" w:hint="eastAsia"/>
              </w:rPr>
              <w:t>校</w:t>
            </w:r>
            <w:r w:rsidR="00CA5C60">
              <w:rPr>
                <w:rFonts w:eastAsia="Times New Roman" w:cs="Times New Roman"/>
                <w:spacing w:val="0"/>
              </w:rPr>
              <w:t xml:space="preserve">  </w:t>
            </w:r>
            <w:r w:rsidR="00CA5C6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383" w:type="dxa"/>
            <w:gridSpan w:val="18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</w:tr>
      <w:tr w:rsidR="00CA5C60" w:rsidTr="00236629">
        <w:trPr>
          <w:cantSplit/>
          <w:trHeight w:hRule="exact" w:val="532"/>
        </w:trPr>
        <w:tc>
          <w:tcPr>
            <w:tcW w:w="159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383" w:type="dxa"/>
            <w:gridSpan w:val="18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</w:tr>
      <w:tr w:rsidR="00CA5C60" w:rsidTr="00236629">
        <w:trPr>
          <w:cantSplit/>
          <w:trHeight w:hRule="exact" w:val="568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校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0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B036B" w:rsidRDefault="007B036B" w:rsidP="007B036B">
            <w:pPr>
              <w:pStyle w:val="a3"/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副校長・</w:t>
            </w:r>
          </w:p>
          <w:p w:rsidR="00CA5C60" w:rsidRDefault="007B036B" w:rsidP="007B036B">
            <w:pPr>
              <w:pStyle w:val="a3"/>
              <w:spacing w:line="260" w:lineRule="exact"/>
              <w:ind w:firstLineChars="100" w:firstLine="210"/>
              <w:rPr>
                <w:spacing w:val="0"/>
              </w:rPr>
            </w:pPr>
            <w:r>
              <w:rPr>
                <w:spacing w:val="0"/>
              </w:rPr>
              <w:t>教頭名</w:t>
            </w:r>
          </w:p>
        </w:tc>
        <w:tc>
          <w:tcPr>
            <w:tcW w:w="2931" w:type="dxa"/>
            <w:gridSpan w:val="6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</w:tr>
      <w:tr w:rsidR="00CA5C60" w:rsidTr="00236629">
        <w:trPr>
          <w:cantSplit/>
          <w:trHeight w:hRule="exact" w:val="434"/>
        </w:trPr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児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童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236629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236629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236629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236629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236629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236629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236629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特別支援学級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CA5C60" w:rsidRDefault="00CA5C60" w:rsidP="00236629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646"/>
        </w:trPr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spacing w:before="105" w:line="545" w:lineRule="exact"/>
              <w:rPr>
                <w:spacing w:val="0"/>
              </w:rPr>
            </w:pPr>
          </w:p>
        </w:tc>
      </w:tr>
      <w:tr w:rsidR="00CA5C60" w:rsidTr="00236629">
        <w:trPr>
          <w:cantSplit/>
          <w:trHeight w:hRule="exact" w:val="762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DD4A2B" w:rsidRDefault="00DD4A2B" w:rsidP="00DD4A2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CA5C60" w:rsidRDefault="00CA5C60" w:rsidP="00DD4A2B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級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6E5053" w:rsidRDefault="006E5053" w:rsidP="006E5053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CA5C60" w:rsidRPr="00CB35C1" w:rsidRDefault="006E5053" w:rsidP="006E505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B35C1">
              <w:rPr>
                <w:rFonts w:asciiTheme="minorEastAsia" w:eastAsiaTheme="minorEastAsia" w:hAnsiTheme="minorEastAsia" w:hint="eastAsia"/>
              </w:rPr>
              <w:t>（　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323"/>
        </w:trPr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校長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015A5B" w:rsidP="00015A5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w w:val="50"/>
              </w:rPr>
              <w:t>副校長</w:t>
            </w:r>
            <w:r>
              <w:rPr>
                <w:rFonts w:ascii="ＭＳ 明朝" w:hAnsi="ＭＳ 明朝" w:hint="eastAsia"/>
                <w:spacing w:val="0"/>
              </w:rPr>
              <w:t>･</w:t>
            </w:r>
            <w:r>
              <w:rPr>
                <w:rFonts w:ascii="ＭＳ 明朝" w:hAnsi="ＭＳ 明朝" w:hint="eastAsia"/>
                <w:spacing w:val="-4"/>
                <w:w w:val="50"/>
              </w:rPr>
              <w:t>教頭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Pr="003F7679" w:rsidRDefault="00CA5C60" w:rsidP="00FE1881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F7679">
              <w:rPr>
                <w:rFonts w:asciiTheme="minorEastAsia" w:eastAsiaTheme="minorEastAsia" w:hAnsiTheme="minorEastAsia" w:cs="ＭＳ ゴシック" w:hint="eastAsia"/>
                <w:spacing w:val="0"/>
                <w:w w:val="50"/>
              </w:rPr>
              <w:t>主幹教諭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Pr="003F7679" w:rsidRDefault="00CA5C60" w:rsidP="00FE1881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F7679">
              <w:rPr>
                <w:rFonts w:asciiTheme="minorEastAsia" w:eastAsiaTheme="minorEastAsia" w:hAnsiTheme="minorEastAsia" w:cs="ＭＳ ゴシック" w:hint="eastAsia"/>
                <w:spacing w:val="0"/>
                <w:w w:val="50"/>
              </w:rPr>
              <w:t>指導教諭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教諭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w w:val="50"/>
              </w:rPr>
              <w:t>助教諭</w:t>
            </w:r>
            <w:r>
              <w:rPr>
                <w:rFonts w:ascii="ＭＳ 明朝" w:hAnsi="ＭＳ 明朝" w:hint="eastAsia"/>
                <w:spacing w:val="0"/>
              </w:rPr>
              <w:t>･</w:t>
            </w:r>
            <w:r>
              <w:rPr>
                <w:rFonts w:ascii="ＭＳ 明朝" w:hAnsi="ＭＳ 明朝" w:hint="eastAsia"/>
                <w:spacing w:val="-4"/>
                <w:w w:val="50"/>
              </w:rPr>
              <w:t>講師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養護教諭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  <w:sz w:val="22"/>
                <w:szCs w:val="22"/>
              </w:rPr>
              <w:t>栄養教諭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事務職員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w w:val="50"/>
              </w:rPr>
              <w:t>学校栄養職員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646"/>
        </w:trPr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（　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A5C60" w:rsidRDefault="00CA5C60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969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教務担当主幹</w:t>
            </w:r>
          </w:p>
          <w:p w:rsidR="00CA5C60" w:rsidRDefault="00CA5C6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教諭名</w:t>
            </w:r>
          </w:p>
          <w:p w:rsidR="00CA5C60" w:rsidRDefault="00CA5C6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教務主任名</w:t>
            </w:r>
          </w:p>
        </w:tc>
        <w:tc>
          <w:tcPr>
            <w:tcW w:w="307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5C60" w:rsidRDefault="00CA5C60" w:rsidP="00A164F2">
            <w:pPr>
              <w:pStyle w:val="a3"/>
              <w:ind w:firstLineChars="50" w:firstLine="10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校内研修担当</w:t>
            </w:r>
          </w:p>
          <w:p w:rsidR="00CA5C60" w:rsidRDefault="00A164F2" w:rsidP="00CE5F35">
            <w:pPr>
              <w:pStyle w:val="a3"/>
              <w:ind w:leftChars="18" w:left="40" w:right="316" w:hangingChars="1" w:hanging="2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主幹教諭名</w:t>
            </w:r>
          </w:p>
          <w:p w:rsidR="00CA5C60" w:rsidRDefault="00CA5C60" w:rsidP="00CE5F35">
            <w:pPr>
              <w:pStyle w:val="a3"/>
              <w:ind w:leftChars="20" w:left="42" w:firstLineChars="40" w:firstLine="67"/>
              <w:rPr>
                <w:spacing w:val="0"/>
              </w:rPr>
            </w:pPr>
            <w:r w:rsidRPr="007B036B">
              <w:rPr>
                <w:rFonts w:ascii="ＭＳ 明朝" w:hAnsi="ＭＳ 明朝" w:hint="eastAsia"/>
                <w:spacing w:val="0"/>
                <w:w w:val="80"/>
                <w:fitText w:val="1352" w:id="-1669577984"/>
              </w:rPr>
              <w:t>校内研修担当者</w:t>
            </w:r>
            <w:r w:rsidRPr="007B036B">
              <w:rPr>
                <w:rFonts w:ascii="ＭＳ 明朝" w:hAnsi="ＭＳ 明朝" w:hint="eastAsia"/>
                <w:spacing w:val="6"/>
                <w:w w:val="80"/>
                <w:fitText w:val="1352" w:id="-1669577984"/>
              </w:rPr>
              <w:t>名</w:t>
            </w:r>
          </w:p>
        </w:tc>
        <w:tc>
          <w:tcPr>
            <w:tcW w:w="2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</w:tr>
      <w:tr w:rsidR="00CA5C60" w:rsidTr="006E5053">
        <w:trPr>
          <w:cantSplit/>
          <w:trHeight w:val="325"/>
        </w:trPr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CA5C60" w:rsidRDefault="00CA5C60" w:rsidP="0034494F">
            <w:pPr>
              <w:pStyle w:val="a3"/>
              <w:ind w:firstLineChars="50" w:firstLine="1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保健主事名</w:t>
            </w:r>
          </w:p>
        </w:tc>
        <w:tc>
          <w:tcPr>
            <w:tcW w:w="307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5C60" w:rsidRDefault="00CA5C60" w:rsidP="00BC0E05">
            <w:pPr>
              <w:pStyle w:val="a3"/>
              <w:ind w:firstLineChars="50" w:firstLine="1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生徒指導</w:t>
            </w:r>
          </w:p>
          <w:p w:rsidR="00CA5C60" w:rsidRDefault="00CA5C60" w:rsidP="00BC0E05">
            <w:pPr>
              <w:pStyle w:val="a3"/>
              <w:ind w:firstLineChars="50" w:firstLine="1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  <w:p w:rsidR="00BC0E05" w:rsidRDefault="00BC0E05" w:rsidP="00FE1881">
            <w:pPr>
              <w:pStyle w:val="a3"/>
              <w:rPr>
                <w:spacing w:val="0"/>
              </w:rPr>
            </w:pPr>
          </w:p>
        </w:tc>
        <w:tc>
          <w:tcPr>
            <w:tcW w:w="27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400"/>
        </w:trPr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0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5C60" w:rsidRDefault="00CA5C60" w:rsidP="00FE18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5C60" w:rsidTr="00236629">
        <w:trPr>
          <w:cantSplit/>
          <w:trHeight w:hRule="exact" w:val="739"/>
        </w:trPr>
        <w:tc>
          <w:tcPr>
            <w:tcW w:w="159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Pr="00FE1881" w:rsidRDefault="00CA5C6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FE1881">
              <w:rPr>
                <w:rFonts w:asciiTheme="minorEastAsia" w:eastAsiaTheme="minorEastAsia" w:hAnsiTheme="minorEastAsia" w:cs="ＭＳ ゴシック" w:hint="eastAsia"/>
                <w:bCs/>
              </w:rPr>
              <w:t>学力向上</w:t>
            </w:r>
          </w:p>
          <w:p w:rsidR="00CA5C60" w:rsidRDefault="00CA5C60">
            <w:pPr>
              <w:pStyle w:val="a3"/>
              <w:rPr>
                <w:spacing w:val="0"/>
              </w:rPr>
            </w:pPr>
            <w:r w:rsidRPr="00FE1881">
              <w:rPr>
                <w:rFonts w:asciiTheme="minorEastAsia" w:eastAsiaTheme="minorEastAsia" w:hAnsiTheme="minorEastAsia" w:cs="ＭＳ ゴシック" w:hint="eastAsia"/>
                <w:bCs/>
                <w:spacing w:val="-12"/>
              </w:rPr>
              <w:t xml:space="preserve"> </w:t>
            </w:r>
            <w:r w:rsidRPr="00FE1881">
              <w:rPr>
                <w:rFonts w:asciiTheme="minorEastAsia" w:eastAsiaTheme="minorEastAsia" w:hAnsiTheme="minorEastAsia" w:cs="ＭＳ ゴシック" w:hint="eastAsia"/>
                <w:bCs/>
                <w:spacing w:val="-12"/>
                <w:sz w:val="18"/>
                <w:szCs w:val="18"/>
              </w:rPr>
              <w:t>コーディネーター名</w:t>
            </w:r>
          </w:p>
        </w:tc>
        <w:tc>
          <w:tcPr>
            <w:tcW w:w="307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5C60" w:rsidRDefault="00CA5C60" w:rsidP="00BC0E05">
            <w:pPr>
              <w:pStyle w:val="a3"/>
              <w:ind w:firstLineChars="50" w:firstLine="1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人権教育</w:t>
            </w:r>
          </w:p>
          <w:p w:rsidR="00CA5C60" w:rsidRDefault="00CA5C60" w:rsidP="00BC0E05">
            <w:pPr>
              <w:pStyle w:val="a3"/>
              <w:ind w:firstLineChars="50" w:firstLine="1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7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</w:tr>
      <w:tr w:rsidR="00CA5C60" w:rsidTr="00236629">
        <w:trPr>
          <w:cantSplit/>
          <w:trHeight w:hRule="exact" w:val="707"/>
        </w:trPr>
        <w:tc>
          <w:tcPr>
            <w:tcW w:w="159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特別支援教育</w:t>
            </w:r>
          </w:p>
          <w:p w:rsidR="00CA5C60" w:rsidRDefault="00CA5C6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  <w:sz w:val="16"/>
                <w:szCs w:val="16"/>
              </w:rPr>
              <w:t xml:space="preserve">　コーディネーター名</w:t>
            </w:r>
          </w:p>
        </w:tc>
        <w:tc>
          <w:tcPr>
            <w:tcW w:w="307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1881" w:rsidRDefault="00CA5C60" w:rsidP="00BC0E05">
            <w:pPr>
              <w:pStyle w:val="a3"/>
              <w:ind w:firstLineChars="50" w:firstLine="1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道徳教育</w:t>
            </w:r>
          </w:p>
          <w:p w:rsidR="00CA5C60" w:rsidRDefault="00CA5C60" w:rsidP="00BC0E05">
            <w:pPr>
              <w:pStyle w:val="a3"/>
              <w:ind w:firstLineChars="50" w:firstLine="1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推進教師名</w:t>
            </w:r>
          </w:p>
        </w:tc>
        <w:tc>
          <w:tcPr>
            <w:tcW w:w="27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</w:tr>
      <w:tr w:rsidR="00CA5C60" w:rsidTr="00236629">
        <w:trPr>
          <w:cantSplit/>
          <w:trHeight w:hRule="exact" w:val="703"/>
        </w:trPr>
        <w:tc>
          <w:tcPr>
            <w:tcW w:w="159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36629" w:rsidRPr="00620DC9" w:rsidRDefault="00236629" w:rsidP="00236629">
            <w:pPr>
              <w:pStyle w:val="a3"/>
              <w:ind w:firstLineChars="50" w:firstLine="106"/>
              <w:rPr>
                <w:rFonts w:asciiTheme="minorEastAsia" w:eastAsiaTheme="minorEastAsia" w:hAnsiTheme="minorEastAsia"/>
                <w:u w:val="single"/>
              </w:rPr>
            </w:pPr>
            <w:r w:rsidRPr="00620DC9">
              <w:rPr>
                <w:rFonts w:asciiTheme="minorEastAsia" w:eastAsiaTheme="minorEastAsia" w:hAnsiTheme="minorEastAsia" w:hint="eastAsia"/>
                <w:u w:val="single"/>
              </w:rPr>
              <w:t>中核教員</w:t>
            </w:r>
          </w:p>
          <w:p w:rsidR="00236629" w:rsidRPr="00620DC9" w:rsidRDefault="00236629" w:rsidP="00236629">
            <w:pPr>
              <w:pStyle w:val="a3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 w:rsidRPr="003F5D56"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 w:rsidRPr="00620DC9">
              <w:rPr>
                <w:rFonts w:asciiTheme="minorEastAsia" w:eastAsiaTheme="minorEastAsia" w:hAnsiTheme="minorEastAsia" w:hint="eastAsia"/>
                <w:sz w:val="18"/>
                <w:u w:val="single"/>
              </w:rPr>
              <w:t>外国語教育担当</w:t>
            </w:r>
            <w:r w:rsidRPr="003F5D56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307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C60" w:rsidRPr="00236629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C60" w:rsidRDefault="00CA5C60" w:rsidP="00FE1881">
            <w:pPr>
              <w:pStyle w:val="a3"/>
              <w:rPr>
                <w:spacing w:val="0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</w:tr>
      <w:tr w:rsidR="00CA5C60" w:rsidTr="00236629">
        <w:trPr>
          <w:cantSplit/>
          <w:trHeight w:hRule="exact" w:val="57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CA5C60" w:rsidRDefault="00CA5C60" w:rsidP="00236629">
            <w:pPr>
              <w:pStyle w:val="a3"/>
              <w:spacing w:before="2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</w:p>
          <w:p w:rsidR="00CA5C60" w:rsidRDefault="00CA5C60" w:rsidP="0023662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:rsidR="00CA5C60" w:rsidRDefault="00CA5C60" w:rsidP="0023662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</w:t>
            </w:r>
          </w:p>
          <w:p w:rsidR="00CA5C60" w:rsidRDefault="00CA5C60" w:rsidP="0023662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任</w:t>
            </w:r>
          </w:p>
          <w:p w:rsidR="00CA5C60" w:rsidRDefault="00CA5C60" w:rsidP="0023662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 w:rsidP="00236629">
            <w:pPr>
              <w:pStyle w:val="a3"/>
              <w:spacing w:before="2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0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236629">
            <w:pPr>
              <w:pStyle w:val="a3"/>
              <w:spacing w:before="220" w:line="240" w:lineRule="auto"/>
              <w:rPr>
                <w:spacing w:val="0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236629">
            <w:pPr>
              <w:pStyle w:val="a3"/>
              <w:spacing w:before="220"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2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</w:tr>
      <w:tr w:rsidR="00CA5C60" w:rsidTr="00236629">
        <w:trPr>
          <w:cantSplit/>
          <w:trHeight w:hRule="exact" w:val="566"/>
        </w:trPr>
        <w:tc>
          <w:tcPr>
            <w:tcW w:w="53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 w:rsidP="00236629">
            <w:pPr>
              <w:pStyle w:val="a3"/>
              <w:spacing w:before="2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0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236629">
            <w:pPr>
              <w:pStyle w:val="a3"/>
              <w:spacing w:before="220" w:line="240" w:lineRule="auto"/>
              <w:rPr>
                <w:spacing w:val="0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236629">
            <w:pPr>
              <w:pStyle w:val="a3"/>
              <w:spacing w:before="220"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５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2789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</w:tr>
      <w:tr w:rsidR="00CA5C60" w:rsidTr="00236629">
        <w:trPr>
          <w:cantSplit/>
          <w:trHeight w:hRule="exact" w:val="560"/>
        </w:trPr>
        <w:tc>
          <w:tcPr>
            <w:tcW w:w="53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5C60" w:rsidRDefault="00CA5C60" w:rsidP="00236629">
            <w:pPr>
              <w:pStyle w:val="a3"/>
              <w:spacing w:before="2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074" w:type="dxa"/>
            <w:gridSpan w:val="8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CA5C60" w:rsidRDefault="00CA5C60" w:rsidP="00236629">
            <w:pPr>
              <w:pStyle w:val="a3"/>
              <w:spacing w:before="220" w:line="240" w:lineRule="auto"/>
              <w:rPr>
                <w:spacing w:val="0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CA5C60" w:rsidRDefault="00CA5C60" w:rsidP="00236629">
            <w:pPr>
              <w:pStyle w:val="a3"/>
              <w:spacing w:before="220"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６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2789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</w:tr>
    </w:tbl>
    <w:p w:rsidR="00264E3E" w:rsidRDefault="00264E3E" w:rsidP="00264E3E">
      <w:pPr>
        <w:pStyle w:val="a3"/>
        <w:ind w:firstLineChars="350" w:firstLine="742"/>
        <w:rPr>
          <w:rFonts w:ascii="ＭＳ 明朝" w:hAnsi="ＭＳ 明朝"/>
        </w:rPr>
      </w:pPr>
    </w:p>
    <w:p w:rsidR="00264E3E" w:rsidRDefault="00264E3E" w:rsidP="00264E3E">
      <w:pPr>
        <w:pStyle w:val="a3"/>
        <w:ind w:firstLineChars="350" w:firstLine="742"/>
        <w:rPr>
          <w:rFonts w:ascii="ＭＳ 明朝" w:hAnsi="ＭＳ 明朝"/>
        </w:rPr>
      </w:pPr>
    </w:p>
    <w:p w:rsidR="00264E3E" w:rsidRDefault="00264E3E" w:rsidP="00264E3E">
      <w:pPr>
        <w:pStyle w:val="a3"/>
        <w:ind w:firstLineChars="350" w:firstLine="742"/>
        <w:rPr>
          <w:rFonts w:ascii="ＭＳ 明朝" w:hAnsi="ＭＳ 明朝"/>
        </w:rPr>
      </w:pPr>
    </w:p>
    <w:p w:rsidR="00264E3E" w:rsidRPr="00264E3E" w:rsidRDefault="00264E3E" w:rsidP="00264E3E">
      <w:pPr>
        <w:pStyle w:val="a3"/>
        <w:rPr>
          <w:rFonts w:eastAsiaTheme="minorEastAsia" w:cs="Times New Roman"/>
          <w:spacing w:val="0"/>
        </w:rPr>
      </w:pPr>
    </w:p>
    <w:p w:rsidR="00236629" w:rsidRDefault="00236629" w:rsidP="00FE1881">
      <w:pPr>
        <w:pStyle w:val="a3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4"/>
        </w:rPr>
      </w:pPr>
    </w:p>
    <w:p w:rsidR="00236629" w:rsidRDefault="00236629" w:rsidP="00FE1881">
      <w:pPr>
        <w:pStyle w:val="a3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4"/>
        </w:rPr>
      </w:pPr>
    </w:p>
    <w:p w:rsidR="00236629" w:rsidRDefault="00236629" w:rsidP="00FE1881">
      <w:pPr>
        <w:pStyle w:val="a3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4"/>
        </w:rPr>
      </w:pPr>
    </w:p>
    <w:p w:rsidR="00236629" w:rsidRDefault="00236629" w:rsidP="00FE1881">
      <w:pPr>
        <w:pStyle w:val="a3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4"/>
        </w:rPr>
      </w:pPr>
    </w:p>
    <w:p w:rsidR="00CA5C60" w:rsidRPr="00FE1881" w:rsidRDefault="00CA5C60" w:rsidP="00FE1881">
      <w:pPr>
        <w:pStyle w:val="a3"/>
        <w:jc w:val="center"/>
        <w:rPr>
          <w:spacing w:val="0"/>
          <w:sz w:val="22"/>
        </w:rPr>
      </w:pPr>
      <w:r w:rsidRPr="00FE1881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学　　校　　の　　概　　況</w:t>
      </w:r>
    </w:p>
    <w:p w:rsidR="00CA5C60" w:rsidRPr="00FE1881" w:rsidRDefault="00CA5C60">
      <w:pPr>
        <w:pStyle w:val="a3"/>
        <w:rPr>
          <w:spacing w:val="0"/>
          <w:sz w:val="24"/>
        </w:rPr>
      </w:pPr>
      <w:r w:rsidRPr="00FE1881">
        <w:rPr>
          <w:rFonts w:eastAsia="Times New Roman" w:cs="Times New Roman"/>
          <w:spacing w:val="0"/>
          <w:sz w:val="24"/>
        </w:rPr>
        <w:t xml:space="preserve">   </w:t>
      </w:r>
      <w:r w:rsidRPr="00FE1881">
        <w:rPr>
          <w:rFonts w:ascii="ＭＳ ゴシック" w:eastAsia="ＭＳ ゴシック" w:hAnsi="ＭＳ ゴシック" w:cs="ＭＳ ゴシック" w:hint="eastAsia"/>
          <w:b/>
          <w:bCs/>
          <w:sz w:val="24"/>
        </w:rPr>
        <w:t>【中学校】</w:t>
      </w:r>
      <w:r w:rsidRPr="00FE1881">
        <w:rPr>
          <w:rFonts w:eastAsia="Times New Roman" w:cs="Times New Roman"/>
          <w:spacing w:val="0"/>
          <w:sz w:val="24"/>
        </w:rPr>
        <w:t xml:space="preserve">                                          </w:t>
      </w:r>
      <w:r w:rsidR="006E5053">
        <w:rPr>
          <w:rFonts w:eastAsia="Times New Roman" w:cs="Times New Roman"/>
          <w:spacing w:val="0"/>
          <w:sz w:val="24"/>
        </w:rPr>
        <w:t xml:space="preserve">                     </w:t>
      </w:r>
    </w:p>
    <w:tbl>
      <w:tblPr>
        <w:tblW w:w="910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"/>
        <w:gridCol w:w="1696"/>
        <w:gridCol w:w="636"/>
        <w:gridCol w:w="636"/>
        <w:gridCol w:w="530"/>
        <w:gridCol w:w="106"/>
        <w:gridCol w:w="636"/>
        <w:gridCol w:w="636"/>
        <w:gridCol w:w="424"/>
        <w:gridCol w:w="212"/>
        <w:gridCol w:w="636"/>
        <w:gridCol w:w="212"/>
        <w:gridCol w:w="144"/>
        <w:gridCol w:w="280"/>
        <w:gridCol w:w="212"/>
        <w:gridCol w:w="424"/>
        <w:gridCol w:w="636"/>
        <w:gridCol w:w="848"/>
        <w:gridCol w:w="46"/>
      </w:tblGrid>
      <w:tr w:rsidR="00CA5C60" w:rsidTr="006E5053">
        <w:trPr>
          <w:cantSplit/>
          <w:trHeight w:hRule="exact" w:val="646"/>
        </w:trPr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C60" w:rsidRDefault="0028249C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13970</wp:posOffset>
                      </wp:positionV>
                      <wp:extent cx="5654040" cy="0"/>
                      <wp:effectExtent l="20955" t="21590" r="20955" b="1651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40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95B72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1.1pt" to="453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" o:allowincell="f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5755005</wp:posOffset>
                      </wp:positionH>
                      <wp:positionV relativeFrom="paragraph">
                        <wp:posOffset>6467475</wp:posOffset>
                      </wp:positionV>
                      <wp:extent cx="33655" cy="0"/>
                      <wp:effectExtent l="7620" t="7620" r="6350" b="1143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126C5"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5pt,509.25pt" to="455.8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1MGQIAAE8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" o:allowincell="f" strokeweight=".5pt"/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校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208" w:type="dxa"/>
            <w:gridSpan w:val="16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969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208" w:type="dxa"/>
            <w:gridSpan w:val="16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969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校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036B" w:rsidRDefault="007B036B" w:rsidP="007B036B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</w:p>
          <w:p w:rsidR="007B036B" w:rsidRDefault="007B036B" w:rsidP="007B036B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副校長・</w:t>
            </w:r>
          </w:p>
          <w:p w:rsidR="00CA5C60" w:rsidRDefault="007B036B" w:rsidP="007B036B">
            <w:pPr>
              <w:pStyle w:val="a3"/>
              <w:spacing w:before="105" w:line="220" w:lineRule="exact"/>
              <w:ind w:firstLineChars="155" w:firstLine="325"/>
              <w:rPr>
                <w:spacing w:val="0"/>
              </w:rPr>
            </w:pPr>
            <w:r>
              <w:rPr>
                <w:spacing w:val="0"/>
              </w:rPr>
              <w:t>教頭名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646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　徒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特別支援学級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646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 w:rsidP="00FE188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spacing w:before="105" w:line="545" w:lineRule="exact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969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級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80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169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A5C60" w:rsidRDefault="00CA5C60">
            <w:pPr>
              <w:pStyle w:val="a3"/>
              <w:spacing w:before="105"/>
              <w:rPr>
                <w:spacing w:val="0"/>
              </w:rPr>
            </w:pPr>
          </w:p>
          <w:p w:rsidR="00CA5C60" w:rsidRDefault="00CA5C60">
            <w:pPr>
              <w:pStyle w:val="a3"/>
              <w:spacing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spacing w:line="545" w:lineRule="exact"/>
              <w:jc w:val="center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323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A5C60" w:rsidRDefault="00CA5C60" w:rsidP="00FE1881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校長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015A5B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w w:val="50"/>
              </w:rPr>
              <w:t>副校長</w:t>
            </w:r>
            <w:r>
              <w:rPr>
                <w:rFonts w:ascii="ＭＳ 明朝" w:hAnsi="ＭＳ 明朝" w:hint="eastAsia"/>
                <w:spacing w:val="0"/>
              </w:rPr>
              <w:t>･</w:t>
            </w:r>
            <w:r>
              <w:rPr>
                <w:rFonts w:ascii="ＭＳ 明朝" w:hAnsi="ＭＳ 明朝" w:hint="eastAsia"/>
                <w:spacing w:val="-4"/>
                <w:w w:val="50"/>
              </w:rPr>
              <w:t>教頭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Pr="003F7679" w:rsidRDefault="00CA5C60" w:rsidP="00FE1881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F7679">
              <w:rPr>
                <w:rFonts w:asciiTheme="minorEastAsia" w:eastAsiaTheme="minorEastAsia" w:hAnsiTheme="minorEastAsia" w:cs="ＭＳ ゴシック" w:hint="eastAsia"/>
                <w:spacing w:val="0"/>
                <w:w w:val="50"/>
              </w:rPr>
              <w:t>主幹教諭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Pr="003F7679" w:rsidRDefault="00CA5C60" w:rsidP="00FE1881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F7679">
              <w:rPr>
                <w:rFonts w:asciiTheme="minorEastAsia" w:eastAsiaTheme="minorEastAsia" w:hAnsiTheme="minorEastAsia" w:cs="ＭＳ ゴシック" w:hint="eastAsia"/>
                <w:spacing w:val="0"/>
                <w:w w:val="50"/>
              </w:rPr>
              <w:t>指導教諭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教諭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w w:val="50"/>
              </w:rPr>
              <w:t>助教諭</w:t>
            </w:r>
            <w:r>
              <w:rPr>
                <w:rFonts w:ascii="ＭＳ 明朝" w:hAnsi="ＭＳ 明朝" w:hint="eastAsia"/>
                <w:spacing w:val="0"/>
              </w:rPr>
              <w:t>･</w:t>
            </w:r>
            <w:r>
              <w:rPr>
                <w:rFonts w:ascii="ＭＳ 明朝" w:hAnsi="ＭＳ 明朝" w:hint="eastAsia"/>
                <w:spacing w:val="-4"/>
                <w:w w:val="50"/>
              </w:rPr>
              <w:t>講師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養護教諭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  <w:sz w:val="22"/>
                <w:szCs w:val="22"/>
              </w:rPr>
              <w:t>栄養教諭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事務職員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w w:val="50"/>
              </w:rPr>
              <w:t>学校栄養職員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A5C60" w:rsidRDefault="00CA5C60" w:rsidP="00FE188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646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 w:rsidP="00FE1881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spacing w:before="105" w:line="54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（　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A5C60" w:rsidRDefault="00CA5C60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spacing w:before="105" w:line="545" w:lineRule="exact"/>
              <w:jc w:val="center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969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 w:rsidP="00FE1881">
            <w:pPr>
              <w:pStyle w:val="a3"/>
              <w:jc w:val="lef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教務担当主幹</w:t>
            </w:r>
          </w:p>
          <w:p w:rsidR="00CA5C60" w:rsidRDefault="00CA5C60" w:rsidP="00FE1881">
            <w:pPr>
              <w:pStyle w:val="a3"/>
              <w:jc w:val="lef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教諭名</w:t>
            </w:r>
          </w:p>
          <w:p w:rsidR="00CA5C60" w:rsidRDefault="00CA5C60" w:rsidP="00FE1881">
            <w:pPr>
              <w:pStyle w:val="a3"/>
              <w:jc w:val="lef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教務主任名</w:t>
            </w:r>
          </w:p>
        </w:tc>
        <w:tc>
          <w:tcPr>
            <w:tcW w:w="3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校内研修担当</w:t>
            </w:r>
          </w:p>
          <w:p w:rsidR="00CA5C60" w:rsidRDefault="00CA5C6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主幹教諭名</w:t>
            </w:r>
          </w:p>
          <w:p w:rsidR="00CA5C60" w:rsidRDefault="00CA5C60" w:rsidP="00CE5F35">
            <w:pPr>
              <w:pStyle w:val="a3"/>
              <w:ind w:rightChars="-67" w:right="-141" w:firstLineChars="59" w:firstLine="104"/>
              <w:rPr>
                <w:spacing w:val="0"/>
              </w:rPr>
            </w:pPr>
            <w:r w:rsidRPr="007B036B">
              <w:rPr>
                <w:rFonts w:ascii="ＭＳ 明朝" w:hAnsi="ＭＳ 明朝" w:hint="eastAsia"/>
                <w:spacing w:val="0"/>
                <w:w w:val="84"/>
                <w:fitText w:val="1420" w:id="-1669578239"/>
              </w:rPr>
              <w:t>校内研修担当者</w:t>
            </w:r>
            <w:r w:rsidRPr="007B036B">
              <w:rPr>
                <w:rFonts w:ascii="ＭＳ 明朝" w:hAnsi="ＭＳ 明朝" w:hint="eastAsia"/>
                <w:spacing w:val="7"/>
                <w:w w:val="84"/>
                <w:fitText w:val="1420" w:id="-1669578239"/>
              </w:rPr>
              <w:t>名</w:t>
            </w: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jc w:val="center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1077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 w:rsidP="00FE1881">
            <w:pPr>
              <w:pStyle w:val="a3"/>
              <w:jc w:val="lef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生徒指導担当</w:t>
            </w:r>
          </w:p>
          <w:p w:rsidR="00CA5C60" w:rsidRDefault="00CA5C60" w:rsidP="00FE1881">
            <w:pPr>
              <w:pStyle w:val="a3"/>
              <w:jc w:val="lef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主幹教諭名</w:t>
            </w:r>
          </w:p>
          <w:p w:rsidR="00CA5C60" w:rsidRDefault="00CA5C60" w:rsidP="00FE1881">
            <w:pPr>
              <w:pStyle w:val="a3"/>
              <w:jc w:val="lef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生徒指導主事名</w:t>
            </w:r>
          </w:p>
        </w:tc>
        <w:tc>
          <w:tcPr>
            <w:tcW w:w="3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5C60" w:rsidRDefault="00CA5C60" w:rsidP="00BC0E05">
            <w:pPr>
              <w:pStyle w:val="a3"/>
              <w:ind w:firstLineChars="50" w:firstLine="1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進路指導担当</w:t>
            </w:r>
          </w:p>
          <w:p w:rsidR="00CA5C60" w:rsidRDefault="00CA5C60" w:rsidP="00BC0E05">
            <w:pPr>
              <w:pStyle w:val="a3"/>
              <w:ind w:firstLineChars="50" w:firstLine="1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主幹教諭名</w:t>
            </w:r>
          </w:p>
          <w:p w:rsidR="00CA5C60" w:rsidRDefault="00CA5C60" w:rsidP="00BC0E05">
            <w:pPr>
              <w:pStyle w:val="a3"/>
              <w:ind w:firstLineChars="50" w:firstLine="1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進路指導主事名</w:t>
            </w:r>
          </w:p>
        </w:tc>
        <w:tc>
          <w:tcPr>
            <w:tcW w:w="2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870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 w:rsidP="00FE1881">
            <w:pPr>
              <w:pStyle w:val="a3"/>
              <w:spacing w:before="220"/>
              <w:jc w:val="lef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保健主事名</w:t>
            </w:r>
          </w:p>
        </w:tc>
        <w:tc>
          <w:tcPr>
            <w:tcW w:w="3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66870" w:rsidRPr="00FE1881" w:rsidRDefault="00866870" w:rsidP="00BC0E05">
            <w:pPr>
              <w:pStyle w:val="a3"/>
              <w:ind w:firstLineChars="50" w:firstLine="106"/>
              <w:rPr>
                <w:rFonts w:asciiTheme="minorEastAsia" w:eastAsiaTheme="minorEastAsia" w:hAnsiTheme="minorEastAsia"/>
                <w:spacing w:val="0"/>
              </w:rPr>
            </w:pPr>
            <w:r w:rsidRPr="00FE1881">
              <w:rPr>
                <w:rFonts w:asciiTheme="minorEastAsia" w:eastAsiaTheme="minorEastAsia" w:hAnsiTheme="minorEastAsia" w:cs="ＭＳ ゴシック" w:hint="eastAsia"/>
                <w:bCs/>
              </w:rPr>
              <w:t>学力向上</w:t>
            </w:r>
          </w:p>
          <w:p w:rsidR="00CA5C60" w:rsidRPr="00FE1881" w:rsidRDefault="00866870" w:rsidP="00BC0E05">
            <w:pPr>
              <w:pStyle w:val="a3"/>
              <w:ind w:firstLineChars="50" w:firstLine="78"/>
              <w:rPr>
                <w:rFonts w:asciiTheme="minorEastAsia" w:eastAsiaTheme="minorEastAsia" w:hAnsiTheme="minorEastAsia"/>
                <w:spacing w:val="0"/>
              </w:rPr>
            </w:pPr>
            <w:r w:rsidRPr="00FE1881">
              <w:rPr>
                <w:rFonts w:asciiTheme="minorEastAsia" w:eastAsiaTheme="minorEastAsia" w:hAnsiTheme="minorEastAsia" w:cs="ＭＳ ゴシック" w:hint="eastAsia"/>
                <w:bCs/>
                <w:spacing w:val="-12"/>
                <w:sz w:val="18"/>
                <w:szCs w:val="18"/>
              </w:rPr>
              <w:t>コーディネーター名</w:t>
            </w:r>
          </w:p>
        </w:tc>
        <w:tc>
          <w:tcPr>
            <w:tcW w:w="2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5C60" w:rsidRPr="00866870" w:rsidRDefault="00CA5C60" w:rsidP="00866870">
            <w:pPr>
              <w:pStyle w:val="a3"/>
              <w:spacing w:before="22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755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 w:rsidP="00FE1881">
            <w:pPr>
              <w:pStyle w:val="a3"/>
              <w:jc w:val="lef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人権教育</w:t>
            </w:r>
          </w:p>
          <w:p w:rsidR="00CA5C60" w:rsidRDefault="00CA5C60" w:rsidP="00FE1881">
            <w:pPr>
              <w:pStyle w:val="a3"/>
              <w:jc w:val="lef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担当者名</w:t>
            </w:r>
          </w:p>
        </w:tc>
        <w:tc>
          <w:tcPr>
            <w:tcW w:w="3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C60" w:rsidRDefault="00CA5C60" w:rsidP="00BC0E05">
            <w:pPr>
              <w:pStyle w:val="a3"/>
              <w:ind w:firstLineChars="50" w:firstLine="9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特別支援教育</w:t>
            </w:r>
          </w:p>
          <w:p w:rsidR="00CA5C60" w:rsidRDefault="00CA5C60" w:rsidP="00BC0E05">
            <w:pPr>
              <w:pStyle w:val="a3"/>
              <w:ind w:firstLineChars="50" w:firstLine="78"/>
              <w:rPr>
                <w:spacing w:val="0"/>
              </w:rPr>
            </w:pPr>
            <w:r>
              <w:rPr>
                <w:rFonts w:ascii="ＭＳ 明朝" w:hAnsi="ＭＳ 明朝" w:hint="eastAsia"/>
                <w:spacing w:val="-12"/>
                <w:sz w:val="18"/>
                <w:szCs w:val="18"/>
              </w:rPr>
              <w:t>コーディネーター名</w:t>
            </w:r>
          </w:p>
        </w:tc>
        <w:tc>
          <w:tcPr>
            <w:tcW w:w="2400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A5C60" w:rsidRDefault="00CA5C60" w:rsidP="00866870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545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A5C60" w:rsidRDefault="00CA5C60" w:rsidP="00FE1881">
            <w:pPr>
              <w:pStyle w:val="a3"/>
              <w:spacing w:before="220"/>
              <w:jc w:val="lef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道徳教育推進</w:t>
            </w:r>
          </w:p>
          <w:p w:rsidR="00CA5C60" w:rsidRDefault="00CA5C60" w:rsidP="00FE1881">
            <w:pPr>
              <w:pStyle w:val="a3"/>
              <w:jc w:val="lef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教師名</w:t>
            </w:r>
          </w:p>
        </w:tc>
        <w:tc>
          <w:tcPr>
            <w:tcW w:w="3180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5C60" w:rsidRDefault="00CA5C60" w:rsidP="00BC0E05">
            <w:pPr>
              <w:pStyle w:val="a3"/>
              <w:spacing w:before="22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</w:p>
          <w:p w:rsidR="00CA5C60" w:rsidRDefault="00CA5C60" w:rsidP="00BC0E0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:rsidR="00CA5C60" w:rsidRDefault="00CA5C60" w:rsidP="00BC0E0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</w:t>
            </w:r>
          </w:p>
          <w:p w:rsidR="00CA5C60" w:rsidRDefault="00CA5C60" w:rsidP="00BC0E0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任</w:t>
            </w:r>
          </w:p>
          <w:p w:rsidR="00CA5C60" w:rsidRDefault="00CA5C60" w:rsidP="00BC0E05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  <w:p w:rsidR="00074CD4" w:rsidRDefault="00074CD4" w:rsidP="00BC0E05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074CD4" w:rsidRDefault="00074CD4" w:rsidP="00BC0E0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C60" w:rsidRDefault="00CA5C60" w:rsidP="006E5053">
            <w:pPr>
              <w:pStyle w:val="a3"/>
              <w:spacing w:before="22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１年</w:t>
            </w:r>
          </w:p>
        </w:tc>
        <w:tc>
          <w:tcPr>
            <w:tcW w:w="240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105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 w:rsidP="006E505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5C60" w:rsidTr="006E5053">
        <w:trPr>
          <w:cantSplit/>
          <w:trHeight w:val="286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C60" w:rsidRDefault="00CA5C60" w:rsidP="006E5053">
            <w:pPr>
              <w:pStyle w:val="a3"/>
              <w:spacing w:before="22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２年</w:t>
            </w:r>
          </w:p>
        </w:tc>
        <w:tc>
          <w:tcPr>
            <w:tcW w:w="2400" w:type="dxa"/>
            <w:gridSpan w:val="5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325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3180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60" w:rsidRDefault="00CA5C60" w:rsidP="006E5053">
            <w:pPr>
              <w:pStyle w:val="a3"/>
              <w:spacing w:before="220"/>
              <w:jc w:val="center"/>
              <w:rPr>
                <w:spacing w:val="0"/>
              </w:rPr>
            </w:pPr>
          </w:p>
        </w:tc>
        <w:tc>
          <w:tcPr>
            <w:tcW w:w="24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</w:tr>
      <w:tr w:rsidR="00CA5C60" w:rsidTr="006E5053">
        <w:trPr>
          <w:cantSplit/>
          <w:trHeight w:hRule="exact" w:val="650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0" w:type="dxa"/>
            <w:gridSpan w:val="6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CA5C60" w:rsidRDefault="00CA5C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5C60" w:rsidRDefault="00CA5C60" w:rsidP="006E5053">
            <w:pPr>
              <w:pStyle w:val="a3"/>
              <w:spacing w:before="22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３年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C60" w:rsidRDefault="00CA5C60">
            <w:pPr>
              <w:pStyle w:val="a3"/>
              <w:spacing w:before="220"/>
              <w:rPr>
                <w:spacing w:val="0"/>
              </w:rPr>
            </w:pPr>
          </w:p>
        </w:tc>
      </w:tr>
    </w:tbl>
    <w:p w:rsidR="00264E3E" w:rsidRDefault="00264E3E" w:rsidP="00314691">
      <w:pPr>
        <w:pStyle w:val="a3"/>
        <w:ind w:firstLineChars="400" w:firstLine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4B8445" wp14:editId="2F1E0968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600700" cy="11144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4E3E" w:rsidRDefault="00264E3E" w:rsidP="00264E3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 w:rsidR="00A164F2">
                              <w:rPr>
                                <w:rFonts w:ascii="ＭＳ 明朝" w:hAnsi="ＭＳ 明朝" w:hint="eastAsia"/>
                              </w:rPr>
                              <w:t>生徒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数の欄の（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 w:rsidR="00A164F2">
                              <w:rPr>
                                <w:rFonts w:ascii="ＭＳ 明朝" w:hAnsi="ＭＳ 明朝" w:hint="eastAsia"/>
                              </w:rPr>
                              <w:t>）内は、特別支援学級の生徒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数を内数で記入すること。</w:t>
                            </w:r>
                          </w:p>
                          <w:p w:rsidR="00264E3E" w:rsidRDefault="00264E3E" w:rsidP="00264E3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学級数の欄の（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）内は、特別支援学級を内数で記入すること。</w:t>
                            </w:r>
                          </w:p>
                          <w:p w:rsidR="00264E3E" w:rsidRDefault="00264E3E" w:rsidP="00264E3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教職員は、県費負担教職員とする。ただし、常勤及び非常勤の講師の数は、助教諭・</w:t>
                            </w:r>
                          </w:p>
                          <w:p w:rsidR="00264E3E" w:rsidRDefault="00264E3E" w:rsidP="00264E3E">
                            <w:pPr>
                              <w:pStyle w:val="a3"/>
                              <w:ind w:firstLineChars="100" w:firstLine="212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講師の欄に記入すること。また、市町費負担教員については、（　）内に教員数を外数</w:t>
                            </w:r>
                          </w:p>
                          <w:p w:rsidR="00264E3E" w:rsidRDefault="00264E3E" w:rsidP="00264E3E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で記入すること。</w:t>
                            </w:r>
                          </w:p>
                          <w:p w:rsidR="00264E3E" w:rsidRDefault="00264E3E" w:rsidP="00264E3E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64E3E" w:rsidRDefault="00264E3E" w:rsidP="00264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B84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9pt;margin-top:2pt;width:441pt;height:87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" filled="f" stroked="f" strokeweight=".5pt">
                <v:textbox>
                  <w:txbxContent>
                    <w:p w:rsidR="00264E3E" w:rsidRDefault="00264E3E" w:rsidP="00264E3E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 w:rsidR="00A164F2">
                        <w:rPr>
                          <w:rFonts w:ascii="ＭＳ 明朝" w:hAnsi="ＭＳ 明朝" w:hint="eastAsia"/>
                        </w:rPr>
                        <w:t>生徒</w:t>
                      </w:r>
                      <w:r>
                        <w:rPr>
                          <w:rFonts w:ascii="ＭＳ 明朝" w:hAnsi="ＭＳ 明朝" w:hint="eastAsia"/>
                        </w:rPr>
                        <w:t>数の欄の（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 w:rsidR="00A164F2">
                        <w:rPr>
                          <w:rFonts w:ascii="ＭＳ 明朝" w:hAnsi="ＭＳ 明朝" w:hint="eastAsia"/>
                        </w:rPr>
                        <w:t>）内は、特別支援学級の生徒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</w:rPr>
                        <w:t>数を内数で記入すること。</w:t>
                      </w:r>
                    </w:p>
                    <w:p w:rsidR="00264E3E" w:rsidRDefault="00264E3E" w:rsidP="00264E3E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</w:rPr>
                        <w:t>学級数の欄の（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</w:rPr>
                        <w:t>）内は、特別支援学級を内数で記入すること。</w:t>
                      </w:r>
                    </w:p>
                    <w:p w:rsidR="00264E3E" w:rsidRDefault="00264E3E" w:rsidP="00264E3E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</w:rPr>
                        <w:t>教職員は、県費負担教職員とする。ただし、常勤及び非常勤の講師の数は、助教諭・</w:t>
                      </w:r>
                    </w:p>
                    <w:p w:rsidR="00264E3E" w:rsidRDefault="00264E3E" w:rsidP="00264E3E">
                      <w:pPr>
                        <w:pStyle w:val="a3"/>
                        <w:ind w:firstLineChars="100" w:firstLine="212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講師の欄に記入すること。また、市町費負担教員については、（　）内に教員数を外数</w:t>
                      </w:r>
                    </w:p>
                    <w:p w:rsidR="00264E3E" w:rsidRDefault="00264E3E" w:rsidP="00264E3E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で記入すること。</w:t>
                      </w:r>
                    </w:p>
                    <w:p w:rsidR="00264E3E" w:rsidRDefault="00264E3E" w:rsidP="00264E3E">
                      <w:pPr>
                        <w:rPr>
                          <w:rFonts w:ascii="ＭＳ 明朝" w:hAnsi="ＭＳ 明朝"/>
                        </w:rPr>
                      </w:pPr>
                    </w:p>
                    <w:p w:rsidR="00264E3E" w:rsidRDefault="00264E3E" w:rsidP="00264E3E"/>
                  </w:txbxContent>
                </v:textbox>
              </v:shape>
            </w:pict>
          </mc:Fallback>
        </mc:AlternateContent>
      </w:r>
    </w:p>
    <w:p w:rsidR="00264E3E" w:rsidRDefault="00264E3E" w:rsidP="00314691">
      <w:pPr>
        <w:pStyle w:val="a3"/>
        <w:ind w:firstLineChars="400" w:firstLine="848"/>
        <w:rPr>
          <w:rFonts w:ascii="ＭＳ 明朝" w:hAnsi="ＭＳ 明朝"/>
        </w:rPr>
      </w:pPr>
    </w:p>
    <w:p w:rsidR="00264E3E" w:rsidRDefault="00264E3E" w:rsidP="00314691">
      <w:pPr>
        <w:pStyle w:val="a3"/>
        <w:ind w:firstLineChars="400" w:firstLine="848"/>
        <w:rPr>
          <w:rFonts w:ascii="ＭＳ 明朝" w:hAnsi="ＭＳ 明朝"/>
        </w:rPr>
      </w:pPr>
    </w:p>
    <w:p w:rsidR="00264E3E" w:rsidRDefault="00264E3E" w:rsidP="00314691">
      <w:pPr>
        <w:pStyle w:val="a3"/>
        <w:ind w:firstLineChars="400" w:firstLine="848"/>
        <w:rPr>
          <w:rFonts w:ascii="ＭＳ 明朝" w:hAnsi="ＭＳ 明朝"/>
        </w:rPr>
      </w:pPr>
    </w:p>
    <w:p w:rsidR="00264E3E" w:rsidRDefault="00264E3E" w:rsidP="00314691">
      <w:pPr>
        <w:pStyle w:val="a3"/>
        <w:ind w:firstLineChars="400" w:firstLine="848"/>
        <w:rPr>
          <w:rFonts w:ascii="ＭＳ 明朝" w:hAnsi="ＭＳ 明朝"/>
        </w:rPr>
      </w:pPr>
    </w:p>
    <w:p w:rsidR="00264E3E" w:rsidRDefault="00264E3E" w:rsidP="00314691">
      <w:pPr>
        <w:pStyle w:val="a3"/>
        <w:ind w:firstLineChars="400" w:firstLine="848"/>
        <w:rPr>
          <w:rFonts w:ascii="ＭＳ 明朝" w:hAnsi="ＭＳ 明朝"/>
        </w:rPr>
      </w:pPr>
    </w:p>
    <w:sectPr w:rsidR="00264E3E" w:rsidSect="0070746B">
      <w:pgSz w:w="11906" w:h="16838" w:code="9"/>
      <w:pgMar w:top="1417" w:right="1418" w:bottom="1020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55" w:rsidRDefault="00D82655" w:rsidP="00FE1881">
      <w:r>
        <w:separator/>
      </w:r>
    </w:p>
  </w:endnote>
  <w:endnote w:type="continuationSeparator" w:id="0">
    <w:p w:rsidR="00D82655" w:rsidRDefault="00D82655" w:rsidP="00FE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55" w:rsidRDefault="00D82655" w:rsidP="00FE1881">
      <w:r>
        <w:separator/>
      </w:r>
    </w:p>
  </w:footnote>
  <w:footnote w:type="continuationSeparator" w:id="0">
    <w:p w:rsidR="00D82655" w:rsidRDefault="00D82655" w:rsidP="00FE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31B9A"/>
    <w:multiLevelType w:val="hybridMultilevel"/>
    <w:tmpl w:val="126C3774"/>
    <w:lvl w:ilvl="0" w:tplc="FFC00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43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60"/>
    <w:rsid w:val="00015A5B"/>
    <w:rsid w:val="00074CD4"/>
    <w:rsid w:val="000D1CFA"/>
    <w:rsid w:val="000D7C32"/>
    <w:rsid w:val="001C1C80"/>
    <w:rsid w:val="00227D6E"/>
    <w:rsid w:val="00236629"/>
    <w:rsid w:val="00264E3E"/>
    <w:rsid w:val="0028249C"/>
    <w:rsid w:val="00310173"/>
    <w:rsid w:val="00314691"/>
    <w:rsid w:val="0034494F"/>
    <w:rsid w:val="0036033B"/>
    <w:rsid w:val="003604F2"/>
    <w:rsid w:val="003A19DE"/>
    <w:rsid w:val="003F5D56"/>
    <w:rsid w:val="003F7679"/>
    <w:rsid w:val="00484C5D"/>
    <w:rsid w:val="004C2A41"/>
    <w:rsid w:val="00534683"/>
    <w:rsid w:val="00550740"/>
    <w:rsid w:val="005A1BBD"/>
    <w:rsid w:val="00620DC9"/>
    <w:rsid w:val="006E0189"/>
    <w:rsid w:val="006E5053"/>
    <w:rsid w:val="0070746B"/>
    <w:rsid w:val="007B036B"/>
    <w:rsid w:val="007C1146"/>
    <w:rsid w:val="007E39C0"/>
    <w:rsid w:val="00866870"/>
    <w:rsid w:val="0087517F"/>
    <w:rsid w:val="0088729C"/>
    <w:rsid w:val="00922A27"/>
    <w:rsid w:val="009B01D4"/>
    <w:rsid w:val="00A164F2"/>
    <w:rsid w:val="00A52154"/>
    <w:rsid w:val="00AC3683"/>
    <w:rsid w:val="00B473B2"/>
    <w:rsid w:val="00BC0C2F"/>
    <w:rsid w:val="00BC0E05"/>
    <w:rsid w:val="00BF0515"/>
    <w:rsid w:val="00C36ACB"/>
    <w:rsid w:val="00C52F71"/>
    <w:rsid w:val="00C73400"/>
    <w:rsid w:val="00CA5C60"/>
    <w:rsid w:val="00CB35C1"/>
    <w:rsid w:val="00CB4051"/>
    <w:rsid w:val="00CE5F35"/>
    <w:rsid w:val="00D04A31"/>
    <w:rsid w:val="00D50767"/>
    <w:rsid w:val="00D521B7"/>
    <w:rsid w:val="00D82655"/>
    <w:rsid w:val="00DA461E"/>
    <w:rsid w:val="00DC5783"/>
    <w:rsid w:val="00DD4A2B"/>
    <w:rsid w:val="00DE3666"/>
    <w:rsid w:val="00E95512"/>
    <w:rsid w:val="00EE7C77"/>
    <w:rsid w:val="00F23549"/>
    <w:rsid w:val="00F52F82"/>
    <w:rsid w:val="00F572C3"/>
    <w:rsid w:val="00F8640B"/>
    <w:rsid w:val="00FD38BA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6E7B5E3-5959-4A90-B6CF-0E94EBCA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8640B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E1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81"/>
  </w:style>
  <w:style w:type="paragraph" w:styleId="a6">
    <w:name w:val="footer"/>
    <w:basedOn w:val="a"/>
    <w:link w:val="a7"/>
    <w:uiPriority w:val="99"/>
    <w:unhideWhenUsed/>
    <w:rsid w:val="00FE1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81"/>
  </w:style>
  <w:style w:type="paragraph" w:styleId="a8">
    <w:name w:val="Balloon Text"/>
    <w:basedOn w:val="a"/>
    <w:link w:val="a9"/>
    <w:uiPriority w:val="99"/>
    <w:semiHidden/>
    <w:unhideWhenUsed/>
    <w:rsid w:val="00707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4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66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932740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97</TotalTime>
  <Pages>3</Pages>
  <Words>1400</Words>
  <Characters>1063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福岡県</cp:lastModifiedBy>
  <cp:revision>26</cp:revision>
  <cp:lastPrinted>2022-01-04T04:45:00Z</cp:lastPrinted>
  <dcterms:created xsi:type="dcterms:W3CDTF">2019-12-23T07:27:00Z</dcterms:created>
  <dcterms:modified xsi:type="dcterms:W3CDTF">2022-01-04T04:47:00Z</dcterms:modified>
</cp:coreProperties>
</file>